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E3DD3" w14:textId="77777777" w:rsidR="00856A11" w:rsidRPr="00856A11" w:rsidRDefault="00856A11" w:rsidP="004C0526">
      <w:pPr>
        <w:rPr>
          <w:rStyle w:val="a6"/>
          <w:rFonts w:ascii="ＭＳ 明朝" w:eastAsia="ＭＳ 明朝" w:hAnsi="ＭＳ 明朝"/>
          <w:color w:val="auto"/>
          <w:sz w:val="24"/>
        </w:rPr>
      </w:pPr>
      <w:r w:rsidRPr="00856A11">
        <w:rPr>
          <w:rStyle w:val="a6"/>
          <w:rFonts w:ascii="ＭＳ 明朝" w:eastAsia="ＭＳ 明朝" w:hAnsi="ＭＳ 明朝" w:hint="eastAsia"/>
          <w:color w:val="auto"/>
          <w:sz w:val="24"/>
        </w:rPr>
        <w:t>第</w:t>
      </w:r>
      <w:r w:rsidR="00D23E1D">
        <w:rPr>
          <w:rStyle w:val="a6"/>
          <w:rFonts w:ascii="ＭＳ 明朝" w:eastAsia="ＭＳ 明朝" w:hAnsi="ＭＳ 明朝" w:hint="eastAsia"/>
          <w:color w:val="auto"/>
          <w:sz w:val="24"/>
        </w:rPr>
        <w:t>１</w:t>
      </w:r>
      <w:r w:rsidRPr="00856A11">
        <w:rPr>
          <w:rStyle w:val="a6"/>
          <w:rFonts w:ascii="ＭＳ 明朝" w:eastAsia="ＭＳ 明朝" w:hAnsi="ＭＳ 明朝" w:hint="eastAsia"/>
          <w:color w:val="auto"/>
          <w:sz w:val="24"/>
        </w:rPr>
        <w:t>号様式</w:t>
      </w:r>
      <w:r w:rsidR="00D23E1D">
        <w:rPr>
          <w:rStyle w:val="a6"/>
          <w:rFonts w:ascii="ＭＳ 明朝" w:eastAsia="ＭＳ 明朝" w:hAnsi="ＭＳ 明朝" w:hint="eastAsia"/>
          <w:color w:val="auto"/>
          <w:sz w:val="24"/>
        </w:rPr>
        <w:t>の２</w:t>
      </w:r>
      <w:r w:rsidR="00C9328C">
        <w:rPr>
          <w:rStyle w:val="a6"/>
          <w:rFonts w:ascii="ＭＳ 明朝" w:eastAsia="ＭＳ 明朝" w:hAnsi="ＭＳ 明朝" w:hint="eastAsia"/>
          <w:color w:val="auto"/>
          <w:sz w:val="24"/>
        </w:rPr>
        <w:t>（第７条関係）</w:t>
      </w:r>
    </w:p>
    <w:p w14:paraId="0896A29E" w14:textId="77777777" w:rsidR="00856A11" w:rsidRPr="00856A11" w:rsidRDefault="00856A11" w:rsidP="00856A11">
      <w:pPr>
        <w:ind w:firstLineChars="300" w:firstLine="703"/>
        <w:rPr>
          <w:rStyle w:val="a6"/>
          <w:rFonts w:ascii="ＭＳ 明朝" w:eastAsia="ＭＳ 明朝" w:hAnsi="ＭＳ 明朝"/>
          <w:color w:val="auto"/>
          <w:sz w:val="24"/>
        </w:rPr>
      </w:pPr>
      <w:r w:rsidRPr="00856A11">
        <w:rPr>
          <w:rStyle w:val="a6"/>
          <w:rFonts w:ascii="ＭＳ 明朝" w:eastAsia="ＭＳ 明朝" w:hAnsi="ＭＳ 明朝" w:hint="eastAsia"/>
          <w:color w:val="auto"/>
          <w:sz w:val="24"/>
        </w:rPr>
        <w:t>鎌ケ谷市コミュニティビジネス事業・ベンチャービジネス事業補助金交付</w:t>
      </w:r>
    </w:p>
    <w:p w14:paraId="15E94E82" w14:textId="77777777" w:rsidR="00856A11" w:rsidRDefault="00856A11" w:rsidP="00856A11">
      <w:pPr>
        <w:ind w:firstLineChars="300" w:firstLine="703"/>
        <w:rPr>
          <w:rStyle w:val="a6"/>
          <w:rFonts w:ascii="ＭＳ 明朝" w:eastAsia="ＭＳ 明朝" w:hAnsi="ＭＳ 明朝"/>
          <w:color w:val="auto"/>
          <w:sz w:val="24"/>
        </w:rPr>
      </w:pPr>
      <w:r w:rsidRPr="00856A11">
        <w:rPr>
          <w:rStyle w:val="a6"/>
          <w:rFonts w:ascii="ＭＳ 明朝" w:eastAsia="ＭＳ 明朝" w:hAnsi="ＭＳ 明朝" w:hint="eastAsia"/>
          <w:color w:val="auto"/>
          <w:sz w:val="24"/>
        </w:rPr>
        <w:t>申請書（市内事業者用）</w:t>
      </w:r>
    </w:p>
    <w:p w14:paraId="3275932A" w14:textId="77777777" w:rsidR="00856A11" w:rsidRDefault="00856A11" w:rsidP="004C0526">
      <w:pPr>
        <w:rPr>
          <w:rStyle w:val="a6"/>
          <w:rFonts w:ascii="ＭＳ 明朝" w:eastAsia="ＭＳ 明朝" w:hAnsi="ＭＳ 明朝"/>
          <w:color w:val="auto"/>
          <w:sz w:val="24"/>
        </w:rPr>
      </w:pPr>
    </w:p>
    <w:p w14:paraId="639B861A" w14:textId="77777777" w:rsidR="009E3670" w:rsidRPr="00856A11" w:rsidRDefault="0073346A" w:rsidP="00856A11">
      <w:pPr>
        <w:ind w:firstLineChars="2600" w:firstLine="6095"/>
        <w:jc w:val="right"/>
        <w:rPr>
          <w:rFonts w:hAnsi="ＭＳ 明朝"/>
          <w:sz w:val="24"/>
        </w:rPr>
      </w:pPr>
      <w:r w:rsidRPr="00856A11">
        <w:rPr>
          <w:rFonts w:hAnsi="ＭＳ 明朝" w:hint="eastAsia"/>
          <w:sz w:val="24"/>
        </w:rPr>
        <w:t xml:space="preserve">　　</w:t>
      </w:r>
      <w:r w:rsidR="009E3670" w:rsidRPr="00856A11">
        <w:rPr>
          <w:rFonts w:hAnsi="ＭＳ 明朝" w:hint="eastAsia"/>
          <w:sz w:val="24"/>
        </w:rPr>
        <w:t>年　　月　　日</w:t>
      </w:r>
    </w:p>
    <w:p w14:paraId="60747719" w14:textId="77777777" w:rsidR="009E3670" w:rsidRPr="00856A11" w:rsidRDefault="009E3670" w:rsidP="007F6492">
      <w:pPr>
        <w:spacing w:before="240" w:after="240"/>
        <w:rPr>
          <w:rFonts w:hAnsi="ＭＳ 明朝"/>
          <w:sz w:val="24"/>
        </w:rPr>
      </w:pPr>
      <w:r w:rsidRPr="00856A11">
        <w:rPr>
          <w:rFonts w:hAnsi="ＭＳ 明朝" w:hint="eastAsia"/>
          <w:sz w:val="24"/>
        </w:rPr>
        <w:t>鎌ケ谷市長　　　　　様</w:t>
      </w:r>
    </w:p>
    <w:p w14:paraId="6F09EA3F" w14:textId="77777777" w:rsidR="009E3670" w:rsidRPr="00856A11" w:rsidRDefault="009E3670" w:rsidP="00856A11">
      <w:pPr>
        <w:ind w:firstLineChars="1800" w:firstLine="4219"/>
        <w:rPr>
          <w:rFonts w:hAnsi="ＭＳ 明朝"/>
          <w:sz w:val="24"/>
        </w:rPr>
      </w:pPr>
      <w:r w:rsidRPr="00856A11">
        <w:rPr>
          <w:rFonts w:hAnsi="ＭＳ 明朝" w:hint="eastAsia"/>
          <w:sz w:val="24"/>
        </w:rPr>
        <w:t>住　所</w:t>
      </w:r>
    </w:p>
    <w:p w14:paraId="6A6C6FDD" w14:textId="77777777" w:rsidR="009E3670" w:rsidRPr="00856A11" w:rsidRDefault="009E3670" w:rsidP="00856A11">
      <w:pPr>
        <w:ind w:firstLineChars="1800" w:firstLine="4219"/>
        <w:rPr>
          <w:rFonts w:hAnsi="ＭＳ 明朝"/>
          <w:sz w:val="24"/>
        </w:rPr>
      </w:pPr>
      <w:r w:rsidRPr="00856A11">
        <w:rPr>
          <w:rFonts w:hAnsi="ＭＳ 明朝" w:hint="eastAsia"/>
          <w:sz w:val="24"/>
        </w:rPr>
        <w:t>名　称</w:t>
      </w:r>
    </w:p>
    <w:p w14:paraId="5D0C7096" w14:textId="77777777" w:rsidR="009E3670" w:rsidRPr="00856A11" w:rsidRDefault="009E3670" w:rsidP="00856A11">
      <w:pPr>
        <w:spacing w:after="240"/>
        <w:ind w:firstLineChars="1800" w:firstLine="4219"/>
        <w:rPr>
          <w:rFonts w:hAnsi="ＭＳ 明朝"/>
          <w:sz w:val="24"/>
        </w:rPr>
      </w:pPr>
      <w:r w:rsidRPr="00856A11">
        <w:rPr>
          <w:rFonts w:hAnsi="ＭＳ 明朝" w:hint="eastAsia"/>
          <w:sz w:val="24"/>
        </w:rPr>
        <w:t xml:space="preserve">氏　名　　　</w:t>
      </w:r>
      <w:r w:rsidR="00621B9E" w:rsidRPr="00856A11">
        <w:rPr>
          <w:rFonts w:hAnsi="ＭＳ 明朝" w:hint="eastAsia"/>
          <w:sz w:val="24"/>
        </w:rPr>
        <w:t xml:space="preserve">　　　　　　　</w:t>
      </w:r>
      <w:r w:rsidRPr="00856A11">
        <w:rPr>
          <w:rFonts w:hAnsi="ＭＳ 明朝" w:hint="eastAsia"/>
          <w:sz w:val="24"/>
        </w:rPr>
        <w:t xml:space="preserve">　　　　</w:t>
      </w:r>
      <w:r w:rsidRPr="00856A11">
        <w:rPr>
          <w:rFonts w:hAnsi="ＭＳ 明朝"/>
          <w:sz w:val="24"/>
        </w:rPr>
        <w:fldChar w:fldCharType="begin"/>
      </w:r>
      <w:r w:rsidRPr="00856A11">
        <w:rPr>
          <w:rFonts w:hAnsi="ＭＳ 明朝"/>
          <w:sz w:val="24"/>
        </w:rPr>
        <w:instrText xml:space="preserve"> EQ \O\ac(</w:instrText>
      </w:r>
      <w:r w:rsidRPr="00856A11">
        <w:rPr>
          <w:rFonts w:hAnsi="ＭＳ 明朝" w:hint="eastAsia"/>
          <w:position w:val="-2"/>
          <w:sz w:val="24"/>
        </w:rPr>
        <w:instrText>○</w:instrText>
      </w:r>
      <w:r w:rsidRPr="00856A11">
        <w:rPr>
          <w:rFonts w:hAnsi="ＭＳ 明朝"/>
          <w:sz w:val="24"/>
        </w:rPr>
        <w:instrText>,</w:instrText>
      </w:r>
      <w:r w:rsidRPr="00856A11">
        <w:rPr>
          <w:rFonts w:hAnsi="ＭＳ 明朝" w:hint="eastAsia"/>
          <w:sz w:val="24"/>
        </w:rPr>
        <w:instrText>印</w:instrText>
      </w:r>
      <w:r w:rsidRPr="00856A11">
        <w:rPr>
          <w:rFonts w:hAnsi="ＭＳ 明朝"/>
          <w:sz w:val="24"/>
        </w:rPr>
        <w:instrText xml:space="preserve">) </w:instrText>
      </w:r>
      <w:r w:rsidRPr="00856A11">
        <w:rPr>
          <w:rFonts w:hAnsi="ＭＳ 明朝"/>
          <w:sz w:val="24"/>
        </w:rPr>
        <w:fldChar w:fldCharType="end"/>
      </w:r>
    </w:p>
    <w:p w14:paraId="41481BA2" w14:textId="77777777" w:rsidR="009E3670" w:rsidRPr="00856A11" w:rsidRDefault="00A43321">
      <w:pPr>
        <w:spacing w:after="120"/>
        <w:ind w:right="142"/>
        <w:rPr>
          <w:rFonts w:hAnsi="ＭＳ 明朝"/>
          <w:sz w:val="24"/>
        </w:rPr>
      </w:pPr>
      <w:r w:rsidRPr="00856A11">
        <w:rPr>
          <w:rFonts w:hAnsi="ＭＳ 明朝" w:hint="eastAsia"/>
          <w:sz w:val="24"/>
        </w:rPr>
        <w:t xml:space="preserve">　</w:t>
      </w:r>
      <w:r w:rsidR="00AE2FBF" w:rsidRPr="00856A11">
        <w:rPr>
          <w:rFonts w:hAnsi="ＭＳ 明朝" w:hint="eastAsia"/>
          <w:sz w:val="24"/>
        </w:rPr>
        <w:t xml:space="preserve">　　年度において、コミュニティビジネス</w:t>
      </w:r>
      <w:r w:rsidR="00621B9E" w:rsidRPr="00856A11">
        <w:rPr>
          <w:rFonts w:hAnsi="ＭＳ 明朝" w:hint="eastAsia"/>
          <w:sz w:val="24"/>
        </w:rPr>
        <w:t>事業</w:t>
      </w:r>
      <w:r w:rsidR="004C0526" w:rsidRPr="00856A11">
        <w:rPr>
          <w:rFonts w:hAnsi="ＭＳ 明朝" w:hint="eastAsia"/>
          <w:sz w:val="24"/>
        </w:rPr>
        <w:t>・ベンチャービジネス事業</w:t>
      </w:r>
      <w:r w:rsidR="00120792" w:rsidRPr="00856A11">
        <w:rPr>
          <w:rFonts w:hAnsi="ＭＳ 明朝" w:hint="eastAsia"/>
          <w:sz w:val="24"/>
        </w:rPr>
        <w:t>を</w:t>
      </w:r>
      <w:r w:rsidR="0085243B" w:rsidRPr="00856A11">
        <w:rPr>
          <w:rFonts w:hAnsi="ＭＳ 明朝" w:hint="eastAsia"/>
          <w:sz w:val="24"/>
        </w:rPr>
        <w:t>実施したいので、</w:t>
      </w:r>
      <w:r w:rsidR="00431772" w:rsidRPr="00856A11">
        <w:rPr>
          <w:rFonts w:hAnsi="ＭＳ 明朝" w:hint="eastAsia"/>
          <w:sz w:val="24"/>
        </w:rPr>
        <w:t>鎌ケ谷市</w:t>
      </w:r>
      <w:r w:rsidR="00621B9E" w:rsidRPr="00856A11">
        <w:rPr>
          <w:rFonts w:hAnsi="ＭＳ 明朝" w:hint="eastAsia"/>
          <w:sz w:val="24"/>
        </w:rPr>
        <w:t>コミュニティビジネス事業</w:t>
      </w:r>
      <w:r w:rsidR="004C0526" w:rsidRPr="00856A11">
        <w:rPr>
          <w:rFonts w:hAnsi="ＭＳ 明朝" w:hint="eastAsia"/>
          <w:sz w:val="24"/>
        </w:rPr>
        <w:t>・ベンチャービジネス事業</w:t>
      </w:r>
      <w:r w:rsidR="00431772" w:rsidRPr="00856A11">
        <w:rPr>
          <w:rFonts w:hAnsi="ＭＳ 明朝" w:hint="eastAsia"/>
          <w:sz w:val="24"/>
        </w:rPr>
        <w:t>補助金交付</w:t>
      </w:r>
      <w:r w:rsidR="00621B9E" w:rsidRPr="00856A11">
        <w:rPr>
          <w:rFonts w:hAnsi="ＭＳ 明朝" w:hint="eastAsia"/>
          <w:sz w:val="24"/>
        </w:rPr>
        <w:t>要綱</w:t>
      </w:r>
      <w:r w:rsidR="00431772" w:rsidRPr="00856A11">
        <w:rPr>
          <w:rFonts w:hAnsi="ＭＳ 明朝" w:hint="eastAsia"/>
          <w:sz w:val="24"/>
        </w:rPr>
        <w:t>に基づき</w:t>
      </w:r>
      <w:r w:rsidR="00120792" w:rsidRPr="00856A11">
        <w:rPr>
          <w:rFonts w:hAnsi="ＭＳ 明朝" w:hint="eastAsia"/>
          <w:sz w:val="24"/>
        </w:rPr>
        <w:t>、下記のとおり申請します。</w:t>
      </w:r>
    </w:p>
    <w:p w14:paraId="0658FA56" w14:textId="77777777" w:rsidR="00621B9E" w:rsidRPr="00856A11" w:rsidRDefault="009E3670" w:rsidP="00621B9E">
      <w:pPr>
        <w:pStyle w:val="aff3"/>
        <w:rPr>
          <w:rFonts w:hAnsi="ＭＳ 明朝"/>
          <w:sz w:val="24"/>
        </w:rPr>
      </w:pPr>
      <w:r w:rsidRPr="00856A11">
        <w:rPr>
          <w:rFonts w:hAnsi="ＭＳ 明朝" w:hint="eastAsia"/>
          <w:sz w:val="24"/>
        </w:rPr>
        <w:t>記</w:t>
      </w:r>
    </w:p>
    <w:p w14:paraId="1E88589C" w14:textId="77777777" w:rsidR="00621B9E" w:rsidRPr="00856A11" w:rsidRDefault="00621B9E" w:rsidP="00621B9E">
      <w:pPr>
        <w:rPr>
          <w:rFonts w:hAnsi="ＭＳ 明朝"/>
          <w:sz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6"/>
        <w:gridCol w:w="494"/>
        <w:gridCol w:w="528"/>
        <w:gridCol w:w="2997"/>
        <w:gridCol w:w="460"/>
        <w:gridCol w:w="3666"/>
      </w:tblGrid>
      <w:tr w:rsidR="002B6860" w:rsidRPr="00856A11" w14:paraId="2B37ABC0" w14:textId="77777777" w:rsidTr="00AE2D50">
        <w:trPr>
          <w:trHeight w:hRule="exact" w:val="680"/>
        </w:trPr>
        <w:tc>
          <w:tcPr>
            <w:tcW w:w="2915" w:type="dxa"/>
            <w:gridSpan w:val="3"/>
            <w:vAlign w:val="center"/>
          </w:tcPr>
          <w:p w14:paraId="6FBC2851" w14:textId="77777777" w:rsidR="002B6860" w:rsidRPr="00856A11" w:rsidRDefault="002B6860" w:rsidP="00BA5E79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１　事業名</w:t>
            </w:r>
          </w:p>
        </w:tc>
        <w:tc>
          <w:tcPr>
            <w:tcW w:w="7116" w:type="dxa"/>
            <w:gridSpan w:val="3"/>
            <w:vAlign w:val="center"/>
          </w:tcPr>
          <w:p w14:paraId="2063AEDA" w14:textId="77777777" w:rsidR="002B6860" w:rsidRPr="00856A11" w:rsidRDefault="002B6860" w:rsidP="00621B9E">
            <w:pPr>
              <w:rPr>
                <w:rFonts w:hAnsi="ＭＳ 明朝"/>
                <w:sz w:val="24"/>
              </w:rPr>
            </w:pPr>
          </w:p>
        </w:tc>
      </w:tr>
      <w:tr w:rsidR="002B6860" w:rsidRPr="00856A11" w14:paraId="2BFE016A" w14:textId="77777777" w:rsidTr="00AE2D50">
        <w:trPr>
          <w:trHeight w:hRule="exact" w:val="680"/>
        </w:trPr>
        <w:tc>
          <w:tcPr>
            <w:tcW w:w="2915" w:type="dxa"/>
            <w:gridSpan w:val="3"/>
            <w:vAlign w:val="center"/>
          </w:tcPr>
          <w:p w14:paraId="11C4B454" w14:textId="77777777" w:rsidR="002B6860" w:rsidRPr="00856A11" w:rsidRDefault="002B6860" w:rsidP="00BA5E79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２　申請額</w:t>
            </w:r>
          </w:p>
        </w:tc>
        <w:tc>
          <w:tcPr>
            <w:tcW w:w="7116" w:type="dxa"/>
            <w:gridSpan w:val="3"/>
            <w:vAlign w:val="center"/>
          </w:tcPr>
          <w:p w14:paraId="4246AA3F" w14:textId="77777777" w:rsidR="002B6860" w:rsidRPr="00856A11" w:rsidRDefault="002B6860" w:rsidP="00621B9E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 xml:space="preserve">　　　　　　　　　　　　　　　　　　　　　　　　円</w:t>
            </w:r>
          </w:p>
        </w:tc>
      </w:tr>
      <w:tr w:rsidR="002B6860" w:rsidRPr="00856A11" w14:paraId="6F5F7C9D" w14:textId="77777777" w:rsidTr="00AE2D50">
        <w:trPr>
          <w:trHeight w:hRule="exact" w:val="680"/>
        </w:trPr>
        <w:tc>
          <w:tcPr>
            <w:tcW w:w="2915" w:type="dxa"/>
            <w:gridSpan w:val="3"/>
            <w:vAlign w:val="center"/>
          </w:tcPr>
          <w:p w14:paraId="4A8900C5" w14:textId="77777777" w:rsidR="002B6860" w:rsidRPr="00856A11" w:rsidRDefault="002B6860" w:rsidP="00BA5E79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３　予算の概要</w:t>
            </w:r>
          </w:p>
        </w:tc>
        <w:tc>
          <w:tcPr>
            <w:tcW w:w="7116" w:type="dxa"/>
            <w:gridSpan w:val="3"/>
            <w:vAlign w:val="center"/>
          </w:tcPr>
          <w:p w14:paraId="04EF676D" w14:textId="77777777" w:rsidR="002B6860" w:rsidRPr="00856A11" w:rsidRDefault="00107765" w:rsidP="00621B9E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別紙収支予算書のとおり</w:t>
            </w:r>
          </w:p>
        </w:tc>
      </w:tr>
      <w:tr w:rsidR="002B6860" w:rsidRPr="00856A11" w14:paraId="1D5E0F17" w14:textId="77777777" w:rsidTr="00AE2D50">
        <w:trPr>
          <w:trHeight w:hRule="exact" w:val="680"/>
        </w:trPr>
        <w:tc>
          <w:tcPr>
            <w:tcW w:w="2915" w:type="dxa"/>
            <w:gridSpan w:val="3"/>
            <w:vAlign w:val="center"/>
          </w:tcPr>
          <w:p w14:paraId="3D3C7FD5" w14:textId="77777777" w:rsidR="002B6860" w:rsidRPr="00856A11" w:rsidRDefault="002B6860" w:rsidP="00BA5E79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４　事業計画の概要</w:t>
            </w:r>
          </w:p>
        </w:tc>
        <w:tc>
          <w:tcPr>
            <w:tcW w:w="7116" w:type="dxa"/>
            <w:gridSpan w:val="3"/>
            <w:vAlign w:val="center"/>
          </w:tcPr>
          <w:p w14:paraId="5500DE54" w14:textId="77777777" w:rsidR="002B6860" w:rsidRPr="00856A11" w:rsidRDefault="00107765" w:rsidP="00621B9E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別紙事業計画書のとおり</w:t>
            </w:r>
          </w:p>
        </w:tc>
      </w:tr>
      <w:tr w:rsidR="002B6860" w:rsidRPr="00856A11" w14:paraId="73119132" w14:textId="77777777" w:rsidTr="00AE2D50">
        <w:trPr>
          <w:trHeight w:hRule="exact" w:val="680"/>
        </w:trPr>
        <w:tc>
          <w:tcPr>
            <w:tcW w:w="2915" w:type="dxa"/>
            <w:gridSpan w:val="3"/>
            <w:vAlign w:val="center"/>
          </w:tcPr>
          <w:p w14:paraId="3C759F47" w14:textId="77777777" w:rsidR="00107765" w:rsidRPr="00856A11" w:rsidRDefault="00107765" w:rsidP="00856A11">
            <w:pPr>
              <w:ind w:left="234" w:hangingChars="100" w:hanging="234"/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５</w:t>
            </w:r>
            <w:r w:rsidR="00BA5E79" w:rsidRPr="00856A11">
              <w:rPr>
                <w:rFonts w:hAnsi="ＭＳ 明朝" w:hint="eastAsia"/>
                <w:sz w:val="24"/>
              </w:rPr>
              <w:t xml:space="preserve">　</w:t>
            </w:r>
            <w:r w:rsidR="002B6860" w:rsidRPr="00856A11">
              <w:rPr>
                <w:rFonts w:hAnsi="ＭＳ 明朝" w:hint="eastAsia"/>
                <w:sz w:val="24"/>
              </w:rPr>
              <w:t>事業の着手</w:t>
            </w:r>
            <w:r w:rsidRPr="00856A11">
              <w:rPr>
                <w:rFonts w:hAnsi="ＭＳ 明朝" w:hint="eastAsia"/>
                <w:sz w:val="24"/>
              </w:rPr>
              <w:t>・完了</w:t>
            </w:r>
          </w:p>
          <w:p w14:paraId="076C29EF" w14:textId="77777777" w:rsidR="002B6860" w:rsidRPr="00856A11" w:rsidRDefault="00107765" w:rsidP="00856A11">
            <w:pPr>
              <w:ind w:leftChars="-200" w:left="-509" w:firstLineChars="400" w:firstLine="938"/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予定</w:t>
            </w:r>
            <w:r w:rsidR="002B6860" w:rsidRPr="00856A11">
              <w:rPr>
                <w:rFonts w:hAnsi="ＭＳ 明朝" w:hint="eastAsia"/>
                <w:sz w:val="24"/>
              </w:rPr>
              <w:t>年月日</w:t>
            </w:r>
          </w:p>
        </w:tc>
        <w:tc>
          <w:tcPr>
            <w:tcW w:w="7116" w:type="dxa"/>
            <w:gridSpan w:val="3"/>
            <w:vAlign w:val="center"/>
          </w:tcPr>
          <w:p w14:paraId="5B915FB5" w14:textId="77777777" w:rsidR="002B6860" w:rsidRPr="00856A11" w:rsidRDefault="002B6860" w:rsidP="00621B9E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 xml:space="preserve">　</w:t>
            </w:r>
            <w:r w:rsidR="00BA5E79" w:rsidRPr="00856A11">
              <w:rPr>
                <w:rFonts w:hAnsi="ＭＳ 明朝" w:hint="eastAsia"/>
                <w:sz w:val="24"/>
              </w:rPr>
              <w:t xml:space="preserve">　　</w:t>
            </w:r>
            <w:r w:rsidRPr="00856A11">
              <w:rPr>
                <w:rFonts w:hAnsi="ＭＳ 明朝" w:hint="eastAsia"/>
                <w:sz w:val="24"/>
              </w:rPr>
              <w:t xml:space="preserve">　年　　月　　日</w:t>
            </w:r>
            <w:r w:rsidR="00A43321" w:rsidRPr="00856A11">
              <w:rPr>
                <w:rFonts w:hAnsi="ＭＳ 明朝" w:hint="eastAsia"/>
                <w:sz w:val="24"/>
              </w:rPr>
              <w:t>～</w:t>
            </w:r>
            <w:r w:rsidR="00107765" w:rsidRPr="00856A11">
              <w:rPr>
                <w:rFonts w:hAnsi="ＭＳ 明朝" w:hint="eastAsia"/>
                <w:sz w:val="24"/>
              </w:rPr>
              <w:t xml:space="preserve">　　</w:t>
            </w:r>
            <w:r w:rsidR="00BA5E79" w:rsidRPr="00856A11">
              <w:rPr>
                <w:rFonts w:hAnsi="ＭＳ 明朝" w:hint="eastAsia"/>
                <w:sz w:val="24"/>
              </w:rPr>
              <w:t xml:space="preserve">　　</w:t>
            </w:r>
            <w:r w:rsidR="00107765" w:rsidRPr="00856A11">
              <w:rPr>
                <w:rFonts w:hAnsi="ＭＳ 明朝" w:hint="eastAsia"/>
                <w:sz w:val="24"/>
              </w:rPr>
              <w:t>年　　月　　日</w:t>
            </w:r>
          </w:p>
        </w:tc>
      </w:tr>
      <w:tr w:rsidR="00C67D28" w:rsidRPr="00856A11" w14:paraId="46C9F328" w14:textId="77777777" w:rsidTr="00AE2D50">
        <w:trPr>
          <w:trHeight w:val="435"/>
        </w:trPr>
        <w:tc>
          <w:tcPr>
            <w:tcW w:w="1893" w:type="dxa"/>
            <w:vMerge w:val="restart"/>
            <w:tcBorders>
              <w:right w:val="single" w:sz="4" w:space="0" w:color="auto"/>
            </w:tcBorders>
            <w:vAlign w:val="center"/>
          </w:tcPr>
          <w:p w14:paraId="03FC2154" w14:textId="77777777" w:rsidR="002121B0" w:rsidRPr="00856A11" w:rsidRDefault="002121B0" w:rsidP="002B6860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６　添付書類</w:t>
            </w:r>
          </w:p>
        </w:tc>
        <w:tc>
          <w:tcPr>
            <w:tcW w:w="4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975839" w14:textId="77777777" w:rsidR="002121B0" w:rsidRPr="00856A11" w:rsidRDefault="003239DF" w:rsidP="003239DF">
            <w:pPr>
              <w:jc w:val="center"/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【</w:t>
            </w:r>
            <w:r w:rsidR="002121B0" w:rsidRPr="00856A11">
              <w:rPr>
                <w:rFonts w:hAnsi="ＭＳ 明朝" w:hint="eastAsia"/>
                <w:sz w:val="24"/>
              </w:rPr>
              <w:t>法人及びその他の団体</w:t>
            </w:r>
            <w:r w:rsidRPr="00856A11">
              <w:rPr>
                <w:rFonts w:hAnsi="ＭＳ 明朝" w:hint="eastAsia"/>
                <w:sz w:val="24"/>
              </w:rPr>
              <w:t>】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B207234" w14:textId="77777777" w:rsidR="002121B0" w:rsidRPr="00856A11" w:rsidRDefault="003239DF" w:rsidP="002121B0">
            <w:pPr>
              <w:jc w:val="center"/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【</w:t>
            </w:r>
            <w:r w:rsidR="002121B0" w:rsidRPr="00856A11">
              <w:rPr>
                <w:rFonts w:hAnsi="ＭＳ 明朝" w:hint="eastAsia"/>
                <w:sz w:val="24"/>
              </w:rPr>
              <w:t>個人事業主</w:t>
            </w:r>
            <w:r w:rsidRPr="00856A11">
              <w:rPr>
                <w:rFonts w:hAnsi="ＭＳ 明朝" w:hint="eastAsia"/>
                <w:sz w:val="24"/>
              </w:rPr>
              <w:t>】</w:t>
            </w:r>
          </w:p>
        </w:tc>
      </w:tr>
      <w:tr w:rsidR="00763DDA" w:rsidRPr="00856A11" w14:paraId="3456BE8E" w14:textId="77777777" w:rsidTr="002434C2">
        <w:trPr>
          <w:trHeight w:val="435"/>
        </w:trPr>
        <w:tc>
          <w:tcPr>
            <w:tcW w:w="1893" w:type="dxa"/>
            <w:vMerge/>
            <w:tcBorders>
              <w:right w:val="single" w:sz="4" w:space="0" w:color="auto"/>
            </w:tcBorders>
          </w:tcPr>
          <w:p w14:paraId="4C821D32" w14:textId="77777777" w:rsidR="00075090" w:rsidRPr="00856A11" w:rsidRDefault="00075090" w:rsidP="00621B9E">
            <w:pPr>
              <w:rPr>
                <w:rFonts w:hAnsi="ＭＳ 明朝"/>
                <w:sz w:val="24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14:paraId="36A6F4EF" w14:textId="77777777" w:rsidR="00075090" w:rsidRPr="00856A11" w:rsidRDefault="00075090" w:rsidP="00075090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 xml:space="preserve">(1) 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left w:w="28" w:type="dxa"/>
            </w:tcMar>
            <w:vAlign w:val="center"/>
          </w:tcPr>
          <w:p w14:paraId="3E0F52A3" w14:textId="77777777" w:rsidR="00075090" w:rsidRPr="00856A11" w:rsidRDefault="00763DDA" w:rsidP="00AE2D50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法人</w:t>
            </w:r>
            <w:r w:rsidR="00AE2D50" w:rsidRPr="00856A11">
              <w:rPr>
                <w:rFonts w:hAnsi="ＭＳ 明朝" w:hint="eastAsia"/>
                <w:sz w:val="24"/>
              </w:rPr>
              <w:t>：</w:t>
            </w:r>
            <w:r w:rsidRPr="00856A11">
              <w:rPr>
                <w:rFonts w:hAnsi="ＭＳ 明朝" w:hint="eastAsia"/>
                <w:sz w:val="24"/>
              </w:rPr>
              <w:t>履歴事項</w:t>
            </w:r>
            <w:r w:rsidR="00AE2D50" w:rsidRPr="00856A11">
              <w:rPr>
                <w:rFonts w:hAnsi="ＭＳ 明朝" w:hint="eastAsia"/>
                <w:sz w:val="24"/>
              </w:rPr>
              <w:t>全部</w:t>
            </w:r>
            <w:r w:rsidRPr="00856A11">
              <w:rPr>
                <w:rFonts w:hAnsi="ＭＳ 明朝" w:hint="eastAsia"/>
                <w:sz w:val="24"/>
              </w:rPr>
              <w:t>証明書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6CE1FA93" w14:textId="77777777" w:rsidR="00075090" w:rsidRPr="00856A11" w:rsidRDefault="00075090" w:rsidP="00621B9E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(1) 住民票</w:t>
            </w:r>
          </w:p>
        </w:tc>
      </w:tr>
      <w:tr w:rsidR="00763DDA" w:rsidRPr="00856A11" w14:paraId="2D8846AB" w14:textId="77777777" w:rsidTr="002434C2">
        <w:trPr>
          <w:trHeight w:val="435"/>
        </w:trPr>
        <w:tc>
          <w:tcPr>
            <w:tcW w:w="1893" w:type="dxa"/>
            <w:vMerge/>
            <w:tcBorders>
              <w:right w:val="single" w:sz="4" w:space="0" w:color="auto"/>
            </w:tcBorders>
          </w:tcPr>
          <w:p w14:paraId="7ED92FD0" w14:textId="77777777" w:rsidR="00075090" w:rsidRPr="00856A11" w:rsidRDefault="00075090" w:rsidP="00621B9E">
            <w:pPr>
              <w:rPr>
                <w:rFonts w:hAnsi="ＭＳ 明朝"/>
                <w:sz w:val="24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6D0C43C8" w14:textId="77777777" w:rsidR="00075090" w:rsidRPr="00856A11" w:rsidRDefault="00075090" w:rsidP="00621B9E">
            <w:pPr>
              <w:rPr>
                <w:rFonts w:hAnsi="ＭＳ 明朝"/>
                <w:sz w:val="24"/>
              </w:rPr>
            </w:pPr>
          </w:p>
        </w:tc>
        <w:tc>
          <w:tcPr>
            <w:tcW w:w="3533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tcMar>
              <w:left w:w="28" w:type="dxa"/>
              <w:right w:w="0" w:type="dxa"/>
            </w:tcMar>
            <w:vAlign w:val="center"/>
          </w:tcPr>
          <w:p w14:paraId="0A914E5D" w14:textId="77777777" w:rsidR="00075090" w:rsidRPr="00856A11" w:rsidRDefault="00763DDA" w:rsidP="00AE2D50">
            <w:pPr>
              <w:ind w:left="1492" w:hangingChars="696" w:hanging="1492"/>
              <w:rPr>
                <w:rFonts w:hAnsi="ＭＳ 明朝"/>
                <w:spacing w:val="-10"/>
                <w:sz w:val="24"/>
              </w:rPr>
            </w:pPr>
            <w:r w:rsidRPr="00856A11">
              <w:rPr>
                <w:rFonts w:hAnsi="ＭＳ 明朝" w:hint="eastAsia"/>
                <w:spacing w:val="-10"/>
                <w:sz w:val="24"/>
              </w:rPr>
              <w:t>その他の団体</w:t>
            </w:r>
            <w:r w:rsidR="00AE2D50" w:rsidRPr="00856A11">
              <w:rPr>
                <w:rFonts w:hAnsi="ＭＳ 明朝" w:hint="eastAsia"/>
                <w:spacing w:val="-10"/>
                <w:sz w:val="24"/>
              </w:rPr>
              <w:t>：</w:t>
            </w:r>
            <w:r w:rsidRPr="00856A11">
              <w:rPr>
                <w:rFonts w:hAnsi="ＭＳ 明朝" w:hint="eastAsia"/>
                <w:spacing w:val="-10"/>
                <w:sz w:val="24"/>
              </w:rPr>
              <w:t>定款や会則等の写し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tcMar>
              <w:right w:w="0" w:type="dxa"/>
            </w:tcMar>
            <w:vAlign w:val="center"/>
          </w:tcPr>
          <w:p w14:paraId="0377FF42" w14:textId="77777777" w:rsidR="00075090" w:rsidRPr="00856A11" w:rsidRDefault="00075090" w:rsidP="002121B0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 xml:space="preserve">(2) </w:t>
            </w:r>
            <w:r w:rsidRPr="00856A11">
              <w:rPr>
                <w:rFonts w:hAnsi="ＭＳ 明朝" w:hint="eastAsia"/>
                <w:spacing w:val="-10"/>
                <w:sz w:val="24"/>
              </w:rPr>
              <w:t>個人事業の開業･廃業等届出書の写し</w:t>
            </w:r>
          </w:p>
        </w:tc>
      </w:tr>
      <w:tr w:rsidR="00075090" w:rsidRPr="00856A11" w14:paraId="3CF9D48C" w14:textId="77777777" w:rsidTr="00AE2D50">
        <w:trPr>
          <w:trHeight w:val="435"/>
        </w:trPr>
        <w:tc>
          <w:tcPr>
            <w:tcW w:w="1893" w:type="dxa"/>
            <w:vMerge/>
            <w:tcBorders>
              <w:right w:val="single" w:sz="4" w:space="0" w:color="auto"/>
            </w:tcBorders>
          </w:tcPr>
          <w:p w14:paraId="600BD0BB" w14:textId="77777777" w:rsidR="002121B0" w:rsidRPr="00856A11" w:rsidRDefault="002121B0" w:rsidP="00621B9E">
            <w:pPr>
              <w:rPr>
                <w:rFonts w:hAnsi="ＭＳ 明朝"/>
                <w:sz w:val="24"/>
              </w:rPr>
            </w:pPr>
          </w:p>
        </w:tc>
        <w:tc>
          <w:tcPr>
            <w:tcW w:w="402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40538221" w14:textId="77777777" w:rsidR="002121B0" w:rsidRPr="00856A11" w:rsidRDefault="00075090" w:rsidP="008440E5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(2)</w:t>
            </w:r>
            <w:r w:rsidRPr="00856A11">
              <w:rPr>
                <w:rFonts w:hAnsi="ＭＳ 明朝"/>
                <w:sz w:val="24"/>
              </w:rPr>
              <w:t xml:space="preserve"> </w:t>
            </w:r>
            <w:r w:rsidR="00C67D28" w:rsidRPr="00856A11">
              <w:rPr>
                <w:rFonts w:hAnsi="ＭＳ 明朝" w:hint="eastAsia"/>
                <w:sz w:val="24"/>
              </w:rPr>
              <w:t>市税納税証明書</w:t>
            </w:r>
            <w:r w:rsidR="008440E5" w:rsidRPr="00856A11">
              <w:rPr>
                <w:rFonts w:hAnsi="ＭＳ 明朝" w:hint="eastAsia"/>
                <w:sz w:val="24"/>
              </w:rPr>
              <w:t>（</w:t>
            </w:r>
            <w:r w:rsidR="00C67D28" w:rsidRPr="00856A11">
              <w:rPr>
                <w:rFonts w:hAnsi="ＭＳ 明朝" w:hint="eastAsia"/>
                <w:sz w:val="24"/>
              </w:rPr>
              <w:t>直近２年分</w:t>
            </w:r>
            <w:r w:rsidR="008440E5" w:rsidRPr="00856A11">
              <w:rPr>
                <w:rFonts w:hAnsi="ＭＳ 明朝" w:hint="eastAsia"/>
                <w:sz w:val="24"/>
              </w:rPr>
              <w:t>）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5EB410EA" w14:textId="77777777" w:rsidR="002121B0" w:rsidRPr="00856A11" w:rsidRDefault="002121B0" w:rsidP="008440E5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/>
                <w:sz w:val="24"/>
              </w:rPr>
              <w:t>(3)</w:t>
            </w:r>
            <w:r w:rsidRPr="00856A11">
              <w:rPr>
                <w:rFonts w:hAnsi="ＭＳ 明朝" w:hint="eastAsia"/>
                <w:sz w:val="24"/>
              </w:rPr>
              <w:t xml:space="preserve"> 市税納税証明書</w:t>
            </w:r>
            <w:r w:rsidR="008440E5" w:rsidRPr="00856A11">
              <w:rPr>
                <w:rFonts w:hAnsi="ＭＳ 明朝" w:hint="eastAsia"/>
                <w:sz w:val="24"/>
              </w:rPr>
              <w:t>（</w:t>
            </w:r>
            <w:r w:rsidRPr="00856A11">
              <w:rPr>
                <w:rFonts w:hAnsi="ＭＳ 明朝" w:hint="eastAsia"/>
                <w:sz w:val="24"/>
              </w:rPr>
              <w:t>直近２年</w:t>
            </w:r>
            <w:r w:rsidR="008440E5" w:rsidRPr="00856A11">
              <w:rPr>
                <w:rFonts w:hAnsi="ＭＳ 明朝" w:hint="eastAsia"/>
                <w:sz w:val="24"/>
              </w:rPr>
              <w:t>分）</w:t>
            </w:r>
          </w:p>
        </w:tc>
      </w:tr>
      <w:tr w:rsidR="00075090" w:rsidRPr="00856A11" w14:paraId="6383B87F" w14:textId="77777777" w:rsidTr="00AE2D50">
        <w:trPr>
          <w:trHeight w:val="435"/>
        </w:trPr>
        <w:tc>
          <w:tcPr>
            <w:tcW w:w="1893" w:type="dxa"/>
            <w:vMerge/>
            <w:tcBorders>
              <w:right w:val="single" w:sz="4" w:space="0" w:color="auto"/>
            </w:tcBorders>
          </w:tcPr>
          <w:p w14:paraId="575BDC25" w14:textId="77777777" w:rsidR="002121B0" w:rsidRPr="00856A11" w:rsidRDefault="002121B0" w:rsidP="00621B9E">
            <w:pPr>
              <w:rPr>
                <w:rFonts w:hAnsi="ＭＳ 明朝"/>
                <w:sz w:val="24"/>
              </w:rPr>
            </w:pPr>
          </w:p>
        </w:tc>
        <w:tc>
          <w:tcPr>
            <w:tcW w:w="402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7A1956BF" w14:textId="77777777" w:rsidR="002121B0" w:rsidRPr="00856A11" w:rsidRDefault="00075090" w:rsidP="00C67D28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(3)</w:t>
            </w:r>
            <w:r w:rsidRPr="00856A11">
              <w:rPr>
                <w:rFonts w:hAnsi="ＭＳ 明朝"/>
                <w:sz w:val="24"/>
              </w:rPr>
              <w:t xml:space="preserve"> </w:t>
            </w:r>
            <w:r w:rsidR="00C67D28" w:rsidRPr="00856A11">
              <w:rPr>
                <w:rFonts w:hAnsi="ＭＳ 明朝" w:hint="eastAsia"/>
                <w:sz w:val="24"/>
              </w:rPr>
              <w:t>直近の決算書の写し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3921DF63" w14:textId="77777777" w:rsidR="002121B0" w:rsidRPr="00856A11" w:rsidRDefault="00075090" w:rsidP="00621B9E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(4)</w:t>
            </w:r>
            <w:r w:rsidRPr="00856A11">
              <w:rPr>
                <w:rFonts w:hAnsi="ＭＳ 明朝"/>
                <w:sz w:val="24"/>
              </w:rPr>
              <w:t xml:space="preserve"> </w:t>
            </w:r>
            <w:r w:rsidRPr="00856A11">
              <w:rPr>
                <w:rFonts w:hAnsi="ＭＳ 明朝" w:hint="eastAsia"/>
                <w:sz w:val="24"/>
              </w:rPr>
              <w:t>直近の所得税確定申告書の写し</w:t>
            </w:r>
          </w:p>
        </w:tc>
      </w:tr>
      <w:tr w:rsidR="00075090" w:rsidRPr="00856A11" w14:paraId="644A1AEB" w14:textId="77777777" w:rsidTr="00AE2D50">
        <w:trPr>
          <w:trHeight w:val="435"/>
        </w:trPr>
        <w:tc>
          <w:tcPr>
            <w:tcW w:w="1893" w:type="dxa"/>
            <w:vMerge/>
            <w:tcBorders>
              <w:right w:val="single" w:sz="4" w:space="0" w:color="auto"/>
            </w:tcBorders>
          </w:tcPr>
          <w:p w14:paraId="4F49D0AE" w14:textId="77777777" w:rsidR="002121B0" w:rsidRPr="00856A11" w:rsidRDefault="002121B0" w:rsidP="00621B9E">
            <w:pPr>
              <w:rPr>
                <w:rFonts w:hAnsi="ＭＳ 明朝"/>
                <w:sz w:val="24"/>
              </w:rPr>
            </w:pPr>
          </w:p>
        </w:tc>
        <w:tc>
          <w:tcPr>
            <w:tcW w:w="402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5DD7764E" w14:textId="77777777" w:rsidR="002121B0" w:rsidRPr="00856A11" w:rsidRDefault="00C67D28" w:rsidP="00C67D28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(4)</w:t>
            </w:r>
            <w:r w:rsidRPr="00856A11">
              <w:rPr>
                <w:rFonts w:hAnsi="ＭＳ 明朝"/>
                <w:sz w:val="24"/>
              </w:rPr>
              <w:t xml:space="preserve"> </w:t>
            </w:r>
            <w:r w:rsidRPr="00856A11">
              <w:rPr>
                <w:rFonts w:hAnsi="ＭＳ 明朝" w:hint="eastAsia"/>
                <w:sz w:val="24"/>
              </w:rPr>
              <w:t>特許、認証、資格等の写し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14:paraId="2DE27909" w14:textId="77777777" w:rsidR="002121B0" w:rsidRPr="00856A11" w:rsidRDefault="00075090" w:rsidP="00621B9E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(5) 特許、認証、資格等の写し</w:t>
            </w:r>
          </w:p>
        </w:tc>
      </w:tr>
      <w:tr w:rsidR="00763DDA" w:rsidRPr="00856A11" w14:paraId="3FEF97F2" w14:textId="77777777" w:rsidTr="004E00F7">
        <w:trPr>
          <w:trHeight w:val="435"/>
        </w:trPr>
        <w:tc>
          <w:tcPr>
            <w:tcW w:w="1893" w:type="dxa"/>
            <w:vMerge/>
            <w:tcBorders>
              <w:right w:val="single" w:sz="4" w:space="0" w:color="auto"/>
            </w:tcBorders>
          </w:tcPr>
          <w:p w14:paraId="09F7A29C" w14:textId="77777777" w:rsidR="00763DDA" w:rsidRPr="00856A11" w:rsidRDefault="00763DDA" w:rsidP="00763DDA">
            <w:pPr>
              <w:rPr>
                <w:rFonts w:hAnsi="ＭＳ 明朝"/>
                <w:sz w:val="24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14:paraId="7C25EA19" w14:textId="77777777" w:rsidR="00763DDA" w:rsidRPr="00856A11" w:rsidRDefault="00763DDA" w:rsidP="00763DDA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(5)</w:t>
            </w:r>
          </w:p>
        </w:tc>
        <w:tc>
          <w:tcPr>
            <w:tcW w:w="353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tcMar>
              <w:left w:w="28" w:type="dxa"/>
            </w:tcMar>
            <w:vAlign w:val="center"/>
          </w:tcPr>
          <w:p w14:paraId="5592C076" w14:textId="77777777" w:rsidR="00763DDA" w:rsidRPr="00856A11" w:rsidRDefault="00763DDA" w:rsidP="00763DDA">
            <w:pPr>
              <w:spacing w:line="240" w:lineRule="exact"/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申請者の専門的知識、類似業務経験等を証する書類</w:t>
            </w:r>
          </w:p>
        </w:tc>
        <w:tc>
          <w:tcPr>
            <w:tcW w:w="43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79EE409C" w14:textId="77777777" w:rsidR="00763DDA" w:rsidRPr="00856A11" w:rsidRDefault="00763DDA" w:rsidP="00763DDA">
            <w:pPr>
              <w:spacing w:line="240" w:lineRule="exact"/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(</w:t>
            </w:r>
            <w:r w:rsidRPr="00856A11">
              <w:rPr>
                <w:rFonts w:hAnsi="ＭＳ 明朝"/>
                <w:sz w:val="24"/>
              </w:rPr>
              <w:t>6</w:t>
            </w:r>
            <w:r w:rsidRPr="00856A11">
              <w:rPr>
                <w:rFonts w:hAnsi="ＭＳ 明朝" w:hint="eastAsia"/>
                <w:sz w:val="24"/>
              </w:rPr>
              <w:t>)</w:t>
            </w:r>
          </w:p>
        </w:tc>
        <w:tc>
          <w:tcPr>
            <w:tcW w:w="3681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4431A765" w14:textId="77777777" w:rsidR="00763DDA" w:rsidRPr="00856A11" w:rsidRDefault="00763DDA" w:rsidP="00763DDA">
            <w:pPr>
              <w:spacing w:line="240" w:lineRule="exact"/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申請者の専門的知識、類似業務経験等を証する書類</w:t>
            </w:r>
          </w:p>
        </w:tc>
      </w:tr>
      <w:tr w:rsidR="00075090" w:rsidRPr="00856A11" w14:paraId="51B4CFFA" w14:textId="77777777" w:rsidTr="00AE2D50">
        <w:trPr>
          <w:trHeight w:val="435"/>
        </w:trPr>
        <w:tc>
          <w:tcPr>
            <w:tcW w:w="1893" w:type="dxa"/>
            <w:vMerge/>
            <w:tcBorders>
              <w:right w:val="single" w:sz="4" w:space="0" w:color="auto"/>
            </w:tcBorders>
          </w:tcPr>
          <w:p w14:paraId="65A4F8FA" w14:textId="77777777" w:rsidR="002121B0" w:rsidRPr="00856A11" w:rsidRDefault="002121B0" w:rsidP="00621B9E">
            <w:pPr>
              <w:rPr>
                <w:rFonts w:hAnsi="ＭＳ 明朝"/>
                <w:sz w:val="24"/>
              </w:rPr>
            </w:pPr>
          </w:p>
        </w:tc>
        <w:tc>
          <w:tcPr>
            <w:tcW w:w="402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04F07567" w14:textId="77777777" w:rsidR="002121B0" w:rsidRPr="00856A11" w:rsidRDefault="00763DDA" w:rsidP="00621B9E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(6) その他市長が必要と認める書類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  <w:left w:val="single" w:sz="4" w:space="0" w:color="000000"/>
            </w:tcBorders>
            <w:vAlign w:val="center"/>
          </w:tcPr>
          <w:p w14:paraId="17D49715" w14:textId="77777777" w:rsidR="002121B0" w:rsidRPr="00856A11" w:rsidRDefault="00075090" w:rsidP="00621B9E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(</w:t>
            </w:r>
            <w:r w:rsidRPr="00856A11">
              <w:rPr>
                <w:rFonts w:hAnsi="ＭＳ 明朝"/>
                <w:sz w:val="24"/>
              </w:rPr>
              <w:t>7</w:t>
            </w:r>
            <w:r w:rsidRPr="00856A11">
              <w:rPr>
                <w:rFonts w:hAnsi="ＭＳ 明朝" w:hint="eastAsia"/>
                <w:sz w:val="24"/>
              </w:rPr>
              <w:t>) その他市長が必要と認める書類</w:t>
            </w:r>
          </w:p>
        </w:tc>
      </w:tr>
    </w:tbl>
    <w:p w14:paraId="209B9160" w14:textId="77777777" w:rsidR="00872E20" w:rsidRPr="00856A11" w:rsidRDefault="00872E20" w:rsidP="00301656">
      <w:pPr>
        <w:rPr>
          <w:rStyle w:val="a6"/>
          <w:rFonts w:ascii="ＭＳ 明朝" w:eastAsia="ＭＳ 明朝" w:hAnsi="ＭＳ 明朝"/>
          <w:color w:val="auto"/>
          <w:sz w:val="24"/>
        </w:rPr>
      </w:pPr>
    </w:p>
    <w:sectPr w:rsidR="00872E20" w:rsidRPr="00856A11" w:rsidSect="00856A11">
      <w:pgSz w:w="11907" w:h="16840" w:code="9"/>
      <w:pgMar w:top="1304" w:right="1247" w:bottom="567" w:left="1247" w:header="907" w:footer="794" w:gutter="0"/>
      <w:pgNumType w:start="1"/>
      <w:cols w:space="425"/>
      <w:docGrid w:type="linesAndChars" w:linePitch="415" w:charSpace="-1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6E6E8" w14:textId="77777777" w:rsidR="00B86841" w:rsidRDefault="00B86841">
      <w:r>
        <w:separator/>
      </w:r>
    </w:p>
  </w:endnote>
  <w:endnote w:type="continuationSeparator" w:id="0">
    <w:p w14:paraId="30AF5947" w14:textId="77777777" w:rsidR="00B86841" w:rsidRDefault="00B8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6FF5D" w14:textId="77777777" w:rsidR="00B86841" w:rsidRDefault="00B86841">
      <w:r>
        <w:separator/>
      </w:r>
    </w:p>
  </w:footnote>
  <w:footnote w:type="continuationSeparator" w:id="0">
    <w:p w14:paraId="095695D3" w14:textId="77777777" w:rsidR="00B86841" w:rsidRDefault="00B86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7"/>
  <w:drawingGridVerticalSpacing w:val="415"/>
  <w:displayHorizontalDrawingGridEvery w:val="2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70"/>
    <w:rsid w:val="00006C48"/>
    <w:rsid w:val="0001053E"/>
    <w:rsid w:val="000210DD"/>
    <w:rsid w:val="0004391C"/>
    <w:rsid w:val="00072D2F"/>
    <w:rsid w:val="00075090"/>
    <w:rsid w:val="00095475"/>
    <w:rsid w:val="00095FB8"/>
    <w:rsid w:val="000A14DC"/>
    <w:rsid w:val="000A7EC8"/>
    <w:rsid w:val="000F365E"/>
    <w:rsid w:val="00107765"/>
    <w:rsid w:val="00120792"/>
    <w:rsid w:val="00127CE7"/>
    <w:rsid w:val="00143027"/>
    <w:rsid w:val="001736E7"/>
    <w:rsid w:val="00193BE7"/>
    <w:rsid w:val="001C59E1"/>
    <w:rsid w:val="001E2A02"/>
    <w:rsid w:val="001F1CCD"/>
    <w:rsid w:val="001F6A58"/>
    <w:rsid w:val="0021097D"/>
    <w:rsid w:val="002121B0"/>
    <w:rsid w:val="00214AC1"/>
    <w:rsid w:val="00225A18"/>
    <w:rsid w:val="00231DD1"/>
    <w:rsid w:val="002434C2"/>
    <w:rsid w:val="002B6860"/>
    <w:rsid w:val="002F7561"/>
    <w:rsid w:val="00301656"/>
    <w:rsid w:val="003239DF"/>
    <w:rsid w:val="003C06C9"/>
    <w:rsid w:val="003C21BF"/>
    <w:rsid w:val="0041634B"/>
    <w:rsid w:val="00431772"/>
    <w:rsid w:val="004C0526"/>
    <w:rsid w:val="004C10BD"/>
    <w:rsid w:val="004E00F7"/>
    <w:rsid w:val="005079E0"/>
    <w:rsid w:val="005444BE"/>
    <w:rsid w:val="00546E2A"/>
    <w:rsid w:val="0058290E"/>
    <w:rsid w:val="005A5841"/>
    <w:rsid w:val="005A6DE2"/>
    <w:rsid w:val="005B6B29"/>
    <w:rsid w:val="005F0113"/>
    <w:rsid w:val="005F1179"/>
    <w:rsid w:val="00621B9E"/>
    <w:rsid w:val="00624FFB"/>
    <w:rsid w:val="00635EF2"/>
    <w:rsid w:val="00672D49"/>
    <w:rsid w:val="006A781C"/>
    <w:rsid w:val="006B120D"/>
    <w:rsid w:val="006C217E"/>
    <w:rsid w:val="006C2C15"/>
    <w:rsid w:val="00725ECA"/>
    <w:rsid w:val="0073346A"/>
    <w:rsid w:val="00763DDA"/>
    <w:rsid w:val="007A29EA"/>
    <w:rsid w:val="007A315B"/>
    <w:rsid w:val="007A4598"/>
    <w:rsid w:val="007C3BD6"/>
    <w:rsid w:val="007D1D70"/>
    <w:rsid w:val="007F6492"/>
    <w:rsid w:val="008309C1"/>
    <w:rsid w:val="00831BEE"/>
    <w:rsid w:val="008440E5"/>
    <w:rsid w:val="0085243B"/>
    <w:rsid w:val="00856A11"/>
    <w:rsid w:val="00872E20"/>
    <w:rsid w:val="008B0388"/>
    <w:rsid w:val="00941526"/>
    <w:rsid w:val="00963829"/>
    <w:rsid w:val="009B7FA8"/>
    <w:rsid w:val="009C010B"/>
    <w:rsid w:val="009C148A"/>
    <w:rsid w:val="009D5098"/>
    <w:rsid w:val="009E3670"/>
    <w:rsid w:val="00A43321"/>
    <w:rsid w:val="00A47E6B"/>
    <w:rsid w:val="00A61798"/>
    <w:rsid w:val="00A811D1"/>
    <w:rsid w:val="00A819B5"/>
    <w:rsid w:val="00AA1C84"/>
    <w:rsid w:val="00AE2D50"/>
    <w:rsid w:val="00AE2E64"/>
    <w:rsid w:val="00AE2FBF"/>
    <w:rsid w:val="00AE36D7"/>
    <w:rsid w:val="00B55307"/>
    <w:rsid w:val="00B86841"/>
    <w:rsid w:val="00B9277F"/>
    <w:rsid w:val="00BA5E79"/>
    <w:rsid w:val="00BA61DC"/>
    <w:rsid w:val="00BB6E58"/>
    <w:rsid w:val="00BC7845"/>
    <w:rsid w:val="00BD1D82"/>
    <w:rsid w:val="00C04613"/>
    <w:rsid w:val="00C421AB"/>
    <w:rsid w:val="00C67D28"/>
    <w:rsid w:val="00C9328C"/>
    <w:rsid w:val="00CC671B"/>
    <w:rsid w:val="00CC68AC"/>
    <w:rsid w:val="00CE2EA3"/>
    <w:rsid w:val="00CF79D0"/>
    <w:rsid w:val="00D04719"/>
    <w:rsid w:val="00D06C3D"/>
    <w:rsid w:val="00D23E1D"/>
    <w:rsid w:val="00D2647A"/>
    <w:rsid w:val="00D456DC"/>
    <w:rsid w:val="00D52AF2"/>
    <w:rsid w:val="00D6791E"/>
    <w:rsid w:val="00E67FD3"/>
    <w:rsid w:val="00E76AB5"/>
    <w:rsid w:val="00E82543"/>
    <w:rsid w:val="00E946DD"/>
    <w:rsid w:val="00EA0E36"/>
    <w:rsid w:val="00EB66BE"/>
    <w:rsid w:val="00EE2A00"/>
    <w:rsid w:val="00F04F8A"/>
    <w:rsid w:val="00F10F2C"/>
    <w:rsid w:val="00F163AA"/>
    <w:rsid w:val="00F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4B6D6"/>
  <w15:docId w15:val="{9618B2FA-06F8-464B-94E4-9B2B96FE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tc">
    <w:name w:val="etc"/>
    <w:rPr>
      <w:color w:val="0000FF"/>
    </w:rPr>
  </w:style>
  <w:style w:type="paragraph" w:customStyle="1" w:styleId="a3">
    <w:name w:val="段落"/>
    <w:pPr>
      <w:autoSpaceDE w:val="0"/>
      <w:autoSpaceDN w:val="0"/>
      <w:jc w:val="both"/>
      <w:textAlignment w:val="center"/>
    </w:pPr>
    <w:rPr>
      <w:rFonts w:ascii="ＭＳ 明朝"/>
      <w:color w:val="FFCC00"/>
      <w:sz w:val="26"/>
    </w:rPr>
  </w:style>
  <w:style w:type="paragraph" w:customStyle="1" w:styleId="a4">
    <w:name w:val="引用段落"/>
    <w:basedOn w:val="a3"/>
    <w:pPr>
      <w:snapToGrid w:val="0"/>
    </w:pPr>
    <w:rPr>
      <w:color w:val="808080"/>
      <w:sz w:val="19"/>
    </w:rPr>
  </w:style>
  <w:style w:type="paragraph" w:customStyle="1" w:styleId="a5">
    <w:name w:val="分類"/>
    <w:basedOn w:val="a3"/>
    <w:pPr>
      <w:ind w:leftChars="100" w:left="180"/>
    </w:pPr>
    <w:rPr>
      <w:color w:val="800080"/>
    </w:rPr>
  </w:style>
  <w:style w:type="character" w:customStyle="1" w:styleId="a6">
    <w:name w:val="強調"/>
    <w:rPr>
      <w:rFonts w:ascii="ＭＳ ゴシック" w:eastAsia="ＭＳ ゴシック"/>
      <w:color w:val="FF0000"/>
    </w:rPr>
  </w:style>
  <w:style w:type="paragraph" w:customStyle="1" w:styleId="1">
    <w:name w:val="例規タイトル1"/>
    <w:basedOn w:val="a3"/>
    <w:pPr>
      <w:spacing w:beforeLines="50" w:before="50" w:afterLines="50" w:after="50" w:line="480" w:lineRule="exact"/>
      <w:ind w:left="1503"/>
      <w:jc w:val="left"/>
    </w:pPr>
    <w:rPr>
      <w:color w:val="000080"/>
      <w:sz w:val="40"/>
      <w:szCs w:val="28"/>
    </w:rPr>
  </w:style>
  <w:style w:type="paragraph" w:customStyle="1" w:styleId="a7">
    <w:name w:val="制定"/>
    <w:basedOn w:val="a3"/>
    <w:pPr>
      <w:jc w:val="right"/>
    </w:pPr>
    <w:rPr>
      <w:color w:val="0000FF"/>
      <w:szCs w:val="18"/>
    </w:rPr>
  </w:style>
  <w:style w:type="character" w:customStyle="1" w:styleId="10">
    <w:name w:val="大1"/>
    <w:rPr>
      <w:sz w:val="30"/>
    </w:rPr>
  </w:style>
  <w:style w:type="character" w:customStyle="1" w:styleId="a8">
    <w:name w:val="改正履歴"/>
    <w:rPr>
      <w:color w:val="808080"/>
      <w:sz w:val="19"/>
    </w:rPr>
  </w:style>
  <w:style w:type="paragraph" w:customStyle="1" w:styleId="a9">
    <w:name w:val="項"/>
    <w:basedOn w:val="a3"/>
    <w:pPr>
      <w:ind w:left="180" w:hangingChars="100" w:hanging="180"/>
    </w:pPr>
    <w:rPr>
      <w:color w:val="000000"/>
    </w:rPr>
  </w:style>
  <w:style w:type="paragraph" w:customStyle="1" w:styleId="2">
    <w:name w:val="例規タイトル2"/>
    <w:basedOn w:val="1"/>
  </w:style>
  <w:style w:type="character" w:customStyle="1" w:styleId="11">
    <w:name w:val="小1"/>
    <w:rPr>
      <w:sz w:val="20"/>
    </w:rPr>
  </w:style>
  <w:style w:type="paragraph" w:customStyle="1" w:styleId="aa">
    <w:name w:val="条"/>
    <w:basedOn w:val="a3"/>
    <w:pPr>
      <w:ind w:left="100" w:hangingChars="100" w:hanging="100"/>
    </w:pPr>
    <w:rPr>
      <w:color w:val="000000"/>
    </w:rPr>
  </w:style>
  <w:style w:type="paragraph" w:customStyle="1" w:styleId="ab">
    <w:name w:val="沿革注"/>
    <w:basedOn w:val="ac"/>
    <w:rPr>
      <w:color w:val="00CCFF"/>
    </w:rPr>
  </w:style>
  <w:style w:type="paragraph" w:customStyle="1" w:styleId="ad">
    <w:name w:val="附則"/>
    <w:basedOn w:val="a3"/>
    <w:pPr>
      <w:ind w:leftChars="200" w:left="352"/>
    </w:pPr>
    <w:rPr>
      <w:color w:val="993366"/>
    </w:rPr>
  </w:style>
  <w:style w:type="paragraph" w:customStyle="1" w:styleId="ae">
    <w:name w:val="別表"/>
    <w:basedOn w:val="a3"/>
    <w:rPr>
      <w:color w:val="993366"/>
    </w:rPr>
  </w:style>
  <w:style w:type="paragraph" w:customStyle="1" w:styleId="af">
    <w:name w:val="様式"/>
    <w:basedOn w:val="a3"/>
    <w:rPr>
      <w:color w:val="993366"/>
    </w:rPr>
  </w:style>
  <w:style w:type="character" w:customStyle="1" w:styleId="HTML">
    <w:name w:val="HTML"/>
    <w:rPr>
      <w:color w:val="008080"/>
    </w:rPr>
  </w:style>
  <w:style w:type="character" w:customStyle="1" w:styleId="af0">
    <w:name w:val="イメージ"/>
    <w:basedOn w:val="a0"/>
  </w:style>
  <w:style w:type="paragraph" w:styleId="af1">
    <w:name w:val="header"/>
    <w:basedOn w:val="a3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3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</w:style>
  <w:style w:type="paragraph" w:customStyle="1" w:styleId="ac">
    <w:name w:val="沿革"/>
    <w:basedOn w:val="a3"/>
    <w:pPr>
      <w:tabs>
        <w:tab w:val="left" w:pos="1575"/>
        <w:tab w:val="left" w:pos="4200"/>
      </w:tabs>
      <w:snapToGrid w:val="0"/>
    </w:pPr>
    <w:rPr>
      <w:color w:val="3366FF"/>
      <w:sz w:val="19"/>
    </w:rPr>
  </w:style>
  <w:style w:type="character" w:customStyle="1" w:styleId="af4">
    <w:name w:val="前文"/>
    <w:rPr>
      <w:color w:val="008080"/>
    </w:rPr>
  </w:style>
  <w:style w:type="paragraph" w:customStyle="1" w:styleId="af5">
    <w:name w:val="参考"/>
    <w:basedOn w:val="a3"/>
    <w:rPr>
      <w:color w:val="008000"/>
    </w:rPr>
  </w:style>
  <w:style w:type="paragraph" w:customStyle="1" w:styleId="af6">
    <w:name w:val="章"/>
    <w:basedOn w:val="a3"/>
    <w:pPr>
      <w:ind w:leftChars="300" w:left="704" w:hanging="176"/>
    </w:pPr>
    <w:rPr>
      <w:color w:val="CC99FF"/>
    </w:rPr>
  </w:style>
  <w:style w:type="character" w:customStyle="1" w:styleId="af7">
    <w:name w:val="目次"/>
    <w:rPr>
      <w:color w:val="33CCCC"/>
    </w:rPr>
  </w:style>
  <w:style w:type="character" w:customStyle="1" w:styleId="nowrap">
    <w:name w:val="nowrap"/>
  </w:style>
  <w:style w:type="character" w:customStyle="1" w:styleId="etc0">
    <w:name w:val="強調etc"/>
    <w:rPr>
      <w:rFonts w:ascii="Century Gothic" w:eastAsia="ＭＳ ゴシック" w:hAnsi="Century Gothic"/>
      <w:b/>
      <w:color w:val="0000FF"/>
    </w:rPr>
  </w:style>
  <w:style w:type="character" w:customStyle="1" w:styleId="HTML0">
    <w:name w:val="強調HTML"/>
    <w:rPr>
      <w:rFonts w:ascii="Century Gothic" w:eastAsia="ＭＳ ゴシック" w:hAnsi="Century Gothic"/>
      <w:b/>
      <w:color w:val="008080"/>
    </w:rPr>
  </w:style>
  <w:style w:type="character" w:customStyle="1" w:styleId="af8">
    <w:name w:val="強調イメージ"/>
    <w:rPr>
      <w:rFonts w:ascii="Century Gothic" w:eastAsia="ＭＳ ゴシック" w:hAnsi="Century Gothic"/>
      <w:b/>
    </w:rPr>
  </w:style>
  <w:style w:type="character" w:customStyle="1" w:styleId="af9">
    <w:name w:val="強調文書内参照"/>
    <w:rPr>
      <w:rFonts w:ascii="Century Gothic" w:eastAsia="ＭＳ ゴシック" w:hAnsi="Century Gothic"/>
      <w:b/>
      <w:color w:val="800080"/>
    </w:rPr>
  </w:style>
  <w:style w:type="character" w:customStyle="1" w:styleId="afa">
    <w:name w:val="強調法令条文参照"/>
    <w:rPr>
      <w:rFonts w:ascii="Century Gothic" w:eastAsia="ＭＳ ゴシック" w:hAnsi="Century Gothic"/>
      <w:b/>
      <w:color w:val="0000FF"/>
    </w:rPr>
  </w:style>
  <w:style w:type="character" w:customStyle="1" w:styleId="afb">
    <w:name w:val="強調例規条文参照"/>
    <w:rPr>
      <w:rFonts w:ascii="Century Gothic" w:eastAsia="ＭＳ ゴシック" w:hAnsi="Century Gothic"/>
      <w:b/>
      <w:color w:val="008000"/>
    </w:rPr>
  </w:style>
  <w:style w:type="paragraph" w:customStyle="1" w:styleId="afc">
    <w:name w:val="構造"/>
    <w:basedOn w:val="a"/>
    <w:pPr>
      <w:autoSpaceDE/>
      <w:autoSpaceDN/>
    </w:pPr>
    <w:rPr>
      <w:vanish/>
      <w:sz w:val="18"/>
      <w:szCs w:val="20"/>
    </w:rPr>
  </w:style>
  <w:style w:type="character" w:customStyle="1" w:styleId="afd">
    <w:name w:val="文書内参照"/>
    <w:rPr>
      <w:color w:val="800080"/>
    </w:rPr>
  </w:style>
  <w:style w:type="character" w:styleId="afe">
    <w:name w:val="endnote reference"/>
    <w:semiHidden/>
    <w:rPr>
      <w:vertAlign w:val="baseline"/>
    </w:rPr>
  </w:style>
  <w:style w:type="character" w:customStyle="1" w:styleId="aff">
    <w:name w:val="法令条文参照"/>
    <w:rPr>
      <w:color w:val="0000FF"/>
    </w:rPr>
  </w:style>
  <w:style w:type="paragraph" w:customStyle="1" w:styleId="aff0">
    <w:name w:val="本文全体"/>
    <w:basedOn w:val="a"/>
    <w:pPr>
      <w:autoSpaceDE/>
      <w:autoSpaceDN/>
    </w:pPr>
    <w:rPr>
      <w:vanish/>
      <w:sz w:val="18"/>
      <w:szCs w:val="20"/>
    </w:rPr>
  </w:style>
  <w:style w:type="paragraph" w:customStyle="1" w:styleId="aff1">
    <w:name w:val="様式全体"/>
    <w:basedOn w:val="a"/>
    <w:pPr>
      <w:autoSpaceDE/>
      <w:autoSpaceDN/>
    </w:pPr>
    <w:rPr>
      <w:vanish/>
      <w:sz w:val="18"/>
      <w:szCs w:val="20"/>
    </w:rPr>
  </w:style>
  <w:style w:type="character" w:customStyle="1" w:styleId="aff2">
    <w:name w:val="例規条文参照"/>
    <w:rPr>
      <w:color w:val="008000"/>
    </w:rPr>
  </w:style>
  <w:style w:type="paragraph" w:styleId="aff3">
    <w:name w:val="Note Heading"/>
    <w:basedOn w:val="a"/>
    <w:next w:val="a"/>
    <w:link w:val="aff4"/>
    <w:uiPriority w:val="99"/>
    <w:unhideWhenUsed/>
    <w:rsid w:val="000210DD"/>
    <w:pPr>
      <w:jc w:val="center"/>
    </w:pPr>
  </w:style>
  <w:style w:type="character" w:customStyle="1" w:styleId="aff4">
    <w:name w:val="記 (文字)"/>
    <w:link w:val="aff3"/>
    <w:uiPriority w:val="99"/>
    <w:rsid w:val="000210DD"/>
    <w:rPr>
      <w:rFonts w:ascii="ＭＳ 明朝"/>
      <w:kern w:val="2"/>
      <w:sz w:val="26"/>
      <w:szCs w:val="24"/>
    </w:rPr>
  </w:style>
  <w:style w:type="paragraph" w:styleId="aff5">
    <w:name w:val="Closing"/>
    <w:basedOn w:val="a"/>
    <w:link w:val="aff6"/>
    <w:uiPriority w:val="99"/>
    <w:unhideWhenUsed/>
    <w:rsid w:val="000210DD"/>
    <w:pPr>
      <w:jc w:val="right"/>
    </w:pPr>
  </w:style>
  <w:style w:type="character" w:customStyle="1" w:styleId="aff6">
    <w:name w:val="結語 (文字)"/>
    <w:link w:val="aff5"/>
    <w:uiPriority w:val="99"/>
    <w:rsid w:val="000210DD"/>
    <w:rPr>
      <w:rFonts w:ascii="ＭＳ 明朝"/>
      <w:kern w:val="2"/>
      <w:sz w:val="26"/>
      <w:szCs w:val="24"/>
    </w:rPr>
  </w:style>
  <w:style w:type="table" w:styleId="aff7">
    <w:name w:val="Table Grid"/>
    <w:basedOn w:val="a1"/>
    <w:uiPriority w:val="59"/>
    <w:rsid w:val="00621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8">
    <w:name w:val="Balloon Text"/>
    <w:basedOn w:val="a"/>
    <w:link w:val="aff9"/>
    <w:uiPriority w:val="99"/>
    <w:semiHidden/>
    <w:unhideWhenUsed/>
    <w:rsid w:val="00075090"/>
    <w:rPr>
      <w:rFonts w:ascii="Arial" w:eastAsia="ＭＳ ゴシック" w:hAnsi="Arial"/>
      <w:sz w:val="18"/>
      <w:szCs w:val="18"/>
    </w:rPr>
  </w:style>
  <w:style w:type="character" w:customStyle="1" w:styleId="aff9">
    <w:name w:val="吹き出し (文字)"/>
    <w:link w:val="aff8"/>
    <w:uiPriority w:val="99"/>
    <w:semiHidden/>
    <w:rsid w:val="000750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My%20Documents\Word\&#12467;&#12540;&#12509;&#12524;&#12540;&#12488;&#12452;&#12531;&#12497;&#12463;&#12488;&#12527;&#12540;&#12489;\&#20363;&#35215;&#38598;\template\A4&#3229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A4縦.dot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鎌ヶ谷市表彰条例施行規則</vt:lpstr>
      <vt:lpstr>鎌ヶ谷市表彰条例施行規則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鎌ヶ谷市表彰条例施行規則</dc:title>
  <dc:creator>Au</dc:creator>
  <cp:lastModifiedBy>浅見 純人</cp:lastModifiedBy>
  <cp:revision>2</cp:revision>
  <cp:lastPrinted>2015-04-14T10:23:00Z</cp:lastPrinted>
  <dcterms:created xsi:type="dcterms:W3CDTF">2020-05-19T06:48:00Z</dcterms:created>
  <dcterms:modified xsi:type="dcterms:W3CDTF">2020-05-19T06:48:00Z</dcterms:modified>
</cp:coreProperties>
</file>