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7365" w14:textId="77777777" w:rsidR="009E3670" w:rsidRPr="00BA5E79" w:rsidRDefault="00BC7845" w:rsidP="004C0526">
      <w:pPr>
        <w:rPr>
          <w:rFonts w:hAnsi="ＭＳ 明朝" w:hint="eastAsia"/>
        </w:rPr>
      </w:pPr>
      <w:r w:rsidRPr="00BA5E79">
        <w:rPr>
          <w:rStyle w:val="a6"/>
          <w:rFonts w:ascii="ＭＳ 明朝" w:eastAsia="ＭＳ 明朝" w:hAnsi="ＭＳ 明朝" w:hint="eastAsia"/>
          <w:color w:val="auto"/>
        </w:rPr>
        <w:t>第１</w:t>
      </w:r>
      <w:r w:rsidR="009E3670" w:rsidRPr="00BA5E79">
        <w:rPr>
          <w:rStyle w:val="a6"/>
          <w:rFonts w:ascii="ＭＳ 明朝" w:eastAsia="ＭＳ 明朝" w:hAnsi="ＭＳ 明朝" w:hint="eastAsia"/>
          <w:color w:val="auto"/>
        </w:rPr>
        <w:t>号様式</w:t>
      </w:r>
      <w:r w:rsidR="00BA5E79">
        <w:rPr>
          <w:rStyle w:val="a6"/>
          <w:rFonts w:ascii="ＭＳ 明朝" w:eastAsia="ＭＳ 明朝" w:hAnsi="ＭＳ 明朝" w:hint="eastAsia"/>
          <w:color w:val="auto"/>
        </w:rPr>
        <w:t>（第７条関係）</w:t>
      </w:r>
    </w:p>
    <w:p w14:paraId="6B3B96A5" w14:textId="77777777" w:rsidR="009E3670" w:rsidRPr="00BA5E79" w:rsidRDefault="00AE2FBF" w:rsidP="008B0388">
      <w:pPr>
        <w:spacing w:after="240"/>
        <w:jc w:val="center"/>
        <w:rPr>
          <w:rFonts w:hAnsi="ＭＳ 明朝"/>
        </w:rPr>
      </w:pPr>
      <w:r w:rsidRPr="00BA5E79">
        <w:rPr>
          <w:rFonts w:hAnsi="ＭＳ 明朝" w:hint="eastAsia"/>
        </w:rPr>
        <w:t>鎌ケ谷市コミュニティビジネス</w:t>
      </w:r>
      <w:r w:rsidR="00D52AF2" w:rsidRPr="00BA5E79">
        <w:rPr>
          <w:rFonts w:hAnsi="ＭＳ 明朝" w:hint="eastAsia"/>
        </w:rPr>
        <w:t>事業</w:t>
      </w:r>
      <w:r w:rsidR="004C0526" w:rsidRPr="00BA5E79">
        <w:rPr>
          <w:rFonts w:hAnsi="ＭＳ 明朝" w:hint="eastAsia"/>
        </w:rPr>
        <w:t>・ベンチャービジネス事業</w:t>
      </w:r>
      <w:r w:rsidR="008B0388" w:rsidRPr="00BA5E79">
        <w:rPr>
          <w:rFonts w:hAnsi="ＭＳ 明朝" w:hint="eastAsia"/>
        </w:rPr>
        <w:t>補助金交付申請書</w:t>
      </w:r>
    </w:p>
    <w:p w14:paraId="680F378B" w14:textId="77777777" w:rsidR="009E3670" w:rsidRPr="00BA5E79" w:rsidRDefault="0073346A" w:rsidP="00BA5E79">
      <w:pPr>
        <w:ind w:firstLineChars="2600" w:firstLine="6615"/>
        <w:jc w:val="right"/>
        <w:rPr>
          <w:rFonts w:hAnsi="ＭＳ 明朝"/>
        </w:rPr>
      </w:pPr>
      <w:r w:rsidRPr="00BA5E79">
        <w:rPr>
          <w:rFonts w:hAnsi="ＭＳ 明朝" w:hint="eastAsia"/>
        </w:rPr>
        <w:t xml:space="preserve">　　</w:t>
      </w:r>
      <w:r w:rsidR="009E3670" w:rsidRPr="00BA5E79">
        <w:rPr>
          <w:rFonts w:hAnsi="ＭＳ 明朝" w:hint="eastAsia"/>
        </w:rPr>
        <w:t>年　　月　　日</w:t>
      </w:r>
    </w:p>
    <w:p w14:paraId="2AD2B639" w14:textId="77777777" w:rsidR="009E3670" w:rsidRPr="00BA5E79" w:rsidRDefault="009E3670" w:rsidP="007F6492">
      <w:pPr>
        <w:spacing w:before="240" w:after="240"/>
        <w:rPr>
          <w:rFonts w:hAnsi="ＭＳ 明朝"/>
        </w:rPr>
      </w:pPr>
      <w:r w:rsidRPr="00BA5E79">
        <w:rPr>
          <w:rFonts w:hAnsi="ＭＳ 明朝" w:hint="eastAsia"/>
        </w:rPr>
        <w:t>鎌ケ谷市長　　　　　様</w:t>
      </w:r>
    </w:p>
    <w:p w14:paraId="70A583AB" w14:textId="77777777" w:rsidR="009E3670" w:rsidRPr="00BA5E79" w:rsidRDefault="009E3670" w:rsidP="00621B9E">
      <w:pPr>
        <w:ind w:firstLineChars="1800" w:firstLine="4579"/>
        <w:rPr>
          <w:rFonts w:hAnsi="ＭＳ 明朝"/>
        </w:rPr>
      </w:pPr>
      <w:r w:rsidRPr="00BA5E79">
        <w:rPr>
          <w:rFonts w:hAnsi="ＭＳ 明朝" w:hint="eastAsia"/>
        </w:rPr>
        <w:t>住　所</w:t>
      </w:r>
    </w:p>
    <w:p w14:paraId="18B92498" w14:textId="77777777" w:rsidR="009E3670" w:rsidRPr="00BA5E79" w:rsidRDefault="009E3670" w:rsidP="00621B9E">
      <w:pPr>
        <w:ind w:firstLineChars="1800" w:firstLine="4579"/>
        <w:rPr>
          <w:rFonts w:hAnsi="ＭＳ 明朝"/>
        </w:rPr>
      </w:pPr>
      <w:r w:rsidRPr="00BA5E79">
        <w:rPr>
          <w:rFonts w:hAnsi="ＭＳ 明朝" w:hint="eastAsia"/>
        </w:rPr>
        <w:t>名　称</w:t>
      </w:r>
    </w:p>
    <w:p w14:paraId="11BD9D3C" w14:textId="77777777" w:rsidR="009E3670" w:rsidRPr="00BA5E79" w:rsidRDefault="009E3670" w:rsidP="00621B9E">
      <w:pPr>
        <w:spacing w:after="240"/>
        <w:ind w:firstLineChars="1800" w:firstLine="4579"/>
        <w:rPr>
          <w:rFonts w:hAnsi="ＭＳ 明朝"/>
        </w:rPr>
      </w:pPr>
      <w:r w:rsidRPr="00BA5E79">
        <w:rPr>
          <w:rFonts w:hAnsi="ＭＳ 明朝" w:hint="eastAsia"/>
        </w:rPr>
        <w:t xml:space="preserve">氏　名　　　</w:t>
      </w:r>
      <w:r w:rsidR="00621B9E" w:rsidRPr="00BA5E79">
        <w:rPr>
          <w:rFonts w:hAnsi="ＭＳ 明朝" w:hint="eastAsia"/>
        </w:rPr>
        <w:t xml:space="preserve">　　　　　　　</w:t>
      </w:r>
      <w:r w:rsidRPr="00BA5E79">
        <w:rPr>
          <w:rFonts w:hAnsi="ＭＳ 明朝" w:hint="eastAsia"/>
        </w:rPr>
        <w:t xml:space="preserve">　　　　</w:t>
      </w:r>
      <w:r w:rsidRPr="00BA5E79">
        <w:rPr>
          <w:rFonts w:hAnsi="ＭＳ 明朝"/>
        </w:rPr>
        <w:fldChar w:fldCharType="begin"/>
      </w:r>
      <w:r w:rsidRPr="00BA5E79">
        <w:rPr>
          <w:rFonts w:hAnsi="ＭＳ 明朝"/>
        </w:rPr>
        <w:instrText xml:space="preserve"> EQ \O\ac(</w:instrText>
      </w:r>
      <w:r w:rsidRPr="00BA5E79">
        <w:rPr>
          <w:rFonts w:hAnsi="ＭＳ 明朝" w:hint="eastAsia"/>
          <w:position w:val="-2"/>
          <w:sz w:val="28"/>
        </w:rPr>
        <w:instrText>○</w:instrText>
      </w:r>
      <w:r w:rsidRPr="00BA5E79">
        <w:rPr>
          <w:rFonts w:hAnsi="ＭＳ 明朝"/>
        </w:rPr>
        <w:instrText>,</w:instrText>
      </w:r>
      <w:r w:rsidRPr="00BA5E79">
        <w:rPr>
          <w:rFonts w:hAnsi="ＭＳ 明朝" w:hint="eastAsia"/>
          <w:sz w:val="20"/>
        </w:rPr>
        <w:instrText>印</w:instrText>
      </w:r>
      <w:r w:rsidRPr="00BA5E79">
        <w:rPr>
          <w:rFonts w:hAnsi="ＭＳ 明朝"/>
        </w:rPr>
        <w:instrText xml:space="preserve">) </w:instrText>
      </w:r>
      <w:r w:rsidRPr="00BA5E79">
        <w:rPr>
          <w:rFonts w:hAnsi="ＭＳ 明朝"/>
        </w:rPr>
        <w:fldChar w:fldCharType="end"/>
      </w:r>
    </w:p>
    <w:p w14:paraId="3245BB3F" w14:textId="77777777" w:rsidR="009E3670" w:rsidRPr="00BA5E79" w:rsidRDefault="00A43321">
      <w:pPr>
        <w:spacing w:after="120"/>
        <w:ind w:right="142"/>
        <w:rPr>
          <w:rFonts w:hAnsi="ＭＳ 明朝"/>
        </w:rPr>
      </w:pPr>
      <w:r w:rsidRPr="00BA5E79">
        <w:rPr>
          <w:rFonts w:hAnsi="ＭＳ 明朝" w:hint="eastAsia"/>
        </w:rPr>
        <w:t xml:space="preserve">　</w:t>
      </w:r>
      <w:r w:rsidR="00AE2FBF" w:rsidRPr="00BA5E79">
        <w:rPr>
          <w:rFonts w:hAnsi="ＭＳ 明朝" w:hint="eastAsia"/>
        </w:rPr>
        <w:t xml:space="preserve">　　年度において、コミュニティビジネス</w:t>
      </w:r>
      <w:r w:rsidR="00621B9E" w:rsidRPr="00BA5E79">
        <w:rPr>
          <w:rFonts w:hAnsi="ＭＳ 明朝" w:hint="eastAsia"/>
        </w:rPr>
        <w:t>事業</w:t>
      </w:r>
      <w:r w:rsidR="004C0526" w:rsidRPr="00BA5E79">
        <w:rPr>
          <w:rFonts w:hAnsi="ＭＳ 明朝" w:hint="eastAsia"/>
        </w:rPr>
        <w:t>・ベンチャービジネス事業</w:t>
      </w:r>
      <w:r w:rsidR="00120792" w:rsidRPr="00BA5E79">
        <w:rPr>
          <w:rFonts w:hAnsi="ＭＳ 明朝" w:hint="eastAsia"/>
        </w:rPr>
        <w:t>を</w:t>
      </w:r>
      <w:r w:rsidR="0085243B" w:rsidRPr="00BA5E79">
        <w:rPr>
          <w:rFonts w:hAnsi="ＭＳ 明朝" w:hint="eastAsia"/>
        </w:rPr>
        <w:t>実施したいので、</w:t>
      </w:r>
      <w:r w:rsidR="00431772" w:rsidRPr="00BA5E79">
        <w:rPr>
          <w:rFonts w:hAnsi="ＭＳ 明朝" w:hint="eastAsia"/>
        </w:rPr>
        <w:t>鎌ケ谷市</w:t>
      </w:r>
      <w:r w:rsidR="00621B9E" w:rsidRPr="00BA5E79">
        <w:rPr>
          <w:rFonts w:hAnsi="ＭＳ 明朝" w:hint="eastAsia"/>
        </w:rPr>
        <w:t>コミュニティビジネス事業</w:t>
      </w:r>
      <w:r w:rsidR="004C0526" w:rsidRPr="00BA5E79">
        <w:rPr>
          <w:rFonts w:hAnsi="ＭＳ 明朝" w:hint="eastAsia"/>
        </w:rPr>
        <w:t>・ベンチャービジネス事業</w:t>
      </w:r>
      <w:r w:rsidR="00431772" w:rsidRPr="00BA5E79">
        <w:rPr>
          <w:rFonts w:hAnsi="ＭＳ 明朝" w:hint="eastAsia"/>
        </w:rPr>
        <w:t>補助金交付</w:t>
      </w:r>
      <w:r w:rsidR="00621B9E" w:rsidRPr="00BA5E79">
        <w:rPr>
          <w:rFonts w:hAnsi="ＭＳ 明朝" w:hint="eastAsia"/>
        </w:rPr>
        <w:t>要綱</w:t>
      </w:r>
      <w:r w:rsidR="00431772" w:rsidRPr="00BA5E79">
        <w:rPr>
          <w:rFonts w:hAnsi="ＭＳ 明朝" w:hint="eastAsia"/>
        </w:rPr>
        <w:t>に基づき</w:t>
      </w:r>
      <w:r w:rsidR="00120792" w:rsidRPr="00BA5E79">
        <w:rPr>
          <w:rFonts w:hAnsi="ＭＳ 明朝" w:hint="eastAsia"/>
        </w:rPr>
        <w:t>、下記のとおり申請します。</w:t>
      </w:r>
    </w:p>
    <w:p w14:paraId="382D3F6C" w14:textId="77777777" w:rsidR="00621B9E" w:rsidRPr="00BA5E79" w:rsidRDefault="009E3670" w:rsidP="00621B9E">
      <w:pPr>
        <w:pStyle w:val="aff3"/>
        <w:rPr>
          <w:rFonts w:hAnsi="ＭＳ 明朝" w:hint="eastAsia"/>
        </w:rPr>
      </w:pPr>
      <w:r w:rsidRPr="00BA5E79">
        <w:rPr>
          <w:rFonts w:hAnsi="ＭＳ 明朝" w:hint="eastAsia"/>
        </w:rPr>
        <w:t>記</w:t>
      </w:r>
    </w:p>
    <w:p w14:paraId="3AE6DC6A" w14:textId="77777777" w:rsidR="00621B9E" w:rsidRPr="00BA5E79" w:rsidRDefault="00621B9E" w:rsidP="00621B9E">
      <w:pPr>
        <w:rPr>
          <w:rFonts w:hAnsi="ＭＳ 明朝" w:hint="eastAsi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2B6860" w:rsidRPr="00BA5E79" w14:paraId="2B7A3598" w14:textId="77777777">
        <w:trPr>
          <w:trHeight w:hRule="exact" w:val="680"/>
        </w:trPr>
        <w:tc>
          <w:tcPr>
            <w:tcW w:w="2943" w:type="dxa"/>
            <w:vAlign w:val="center"/>
          </w:tcPr>
          <w:p w14:paraId="45A2A19A" w14:textId="77777777" w:rsidR="002B6860" w:rsidRPr="00BA5E79" w:rsidRDefault="002B6860" w:rsidP="00BA5E79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１　事業名</w:t>
            </w:r>
          </w:p>
        </w:tc>
        <w:tc>
          <w:tcPr>
            <w:tcW w:w="7088" w:type="dxa"/>
            <w:vAlign w:val="center"/>
          </w:tcPr>
          <w:p w14:paraId="0B1E7BA6" w14:textId="77777777" w:rsidR="002B6860" w:rsidRPr="00BA5E79" w:rsidRDefault="002B6860" w:rsidP="00621B9E">
            <w:pPr>
              <w:rPr>
                <w:rFonts w:hAnsi="ＭＳ 明朝" w:hint="eastAsia"/>
              </w:rPr>
            </w:pPr>
          </w:p>
        </w:tc>
      </w:tr>
      <w:tr w:rsidR="002B6860" w:rsidRPr="00BA5E79" w14:paraId="5A1DA5D1" w14:textId="77777777">
        <w:trPr>
          <w:trHeight w:hRule="exact" w:val="680"/>
        </w:trPr>
        <w:tc>
          <w:tcPr>
            <w:tcW w:w="2943" w:type="dxa"/>
            <w:vAlign w:val="center"/>
          </w:tcPr>
          <w:p w14:paraId="0A66DB18" w14:textId="77777777" w:rsidR="002B6860" w:rsidRPr="00BA5E79" w:rsidRDefault="002B6860" w:rsidP="00BA5E79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２　申請額</w:t>
            </w:r>
          </w:p>
        </w:tc>
        <w:tc>
          <w:tcPr>
            <w:tcW w:w="7088" w:type="dxa"/>
            <w:vAlign w:val="center"/>
          </w:tcPr>
          <w:p w14:paraId="26EFD726" w14:textId="77777777" w:rsidR="002B6860" w:rsidRPr="00BA5E79" w:rsidRDefault="002B6860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2B6860" w:rsidRPr="00BA5E79" w14:paraId="34A9F298" w14:textId="77777777">
        <w:trPr>
          <w:trHeight w:hRule="exact" w:val="680"/>
        </w:trPr>
        <w:tc>
          <w:tcPr>
            <w:tcW w:w="2943" w:type="dxa"/>
            <w:vAlign w:val="center"/>
          </w:tcPr>
          <w:p w14:paraId="3E6F3B09" w14:textId="77777777" w:rsidR="002B6860" w:rsidRPr="00BA5E79" w:rsidRDefault="002B6860" w:rsidP="00BA5E79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３　予算の概要</w:t>
            </w:r>
          </w:p>
        </w:tc>
        <w:tc>
          <w:tcPr>
            <w:tcW w:w="7088" w:type="dxa"/>
            <w:vAlign w:val="center"/>
          </w:tcPr>
          <w:p w14:paraId="4C38A8A0" w14:textId="77777777" w:rsidR="002B6860" w:rsidRPr="00BA5E79" w:rsidRDefault="00107765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別紙収支予算書のとおり</w:t>
            </w:r>
          </w:p>
        </w:tc>
      </w:tr>
      <w:tr w:rsidR="002B6860" w:rsidRPr="00BA5E79" w14:paraId="55F31CBC" w14:textId="77777777">
        <w:trPr>
          <w:trHeight w:hRule="exact" w:val="680"/>
        </w:trPr>
        <w:tc>
          <w:tcPr>
            <w:tcW w:w="2943" w:type="dxa"/>
            <w:vAlign w:val="center"/>
          </w:tcPr>
          <w:p w14:paraId="76CC7D58" w14:textId="77777777" w:rsidR="002B6860" w:rsidRPr="00BA5E79" w:rsidRDefault="002B6860" w:rsidP="00BA5E79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４　事業計画の概要</w:t>
            </w:r>
          </w:p>
        </w:tc>
        <w:tc>
          <w:tcPr>
            <w:tcW w:w="7088" w:type="dxa"/>
            <w:vAlign w:val="center"/>
          </w:tcPr>
          <w:p w14:paraId="1DF187CA" w14:textId="77777777" w:rsidR="002B6860" w:rsidRPr="00BA5E79" w:rsidRDefault="00107765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別紙事業計画書のとおり</w:t>
            </w:r>
          </w:p>
        </w:tc>
      </w:tr>
      <w:tr w:rsidR="002B6860" w:rsidRPr="00BA5E79" w14:paraId="345F47D1" w14:textId="77777777">
        <w:trPr>
          <w:trHeight w:hRule="exact" w:val="680"/>
        </w:trPr>
        <w:tc>
          <w:tcPr>
            <w:tcW w:w="2943" w:type="dxa"/>
            <w:vAlign w:val="center"/>
          </w:tcPr>
          <w:p w14:paraId="6AA235A8" w14:textId="77777777" w:rsidR="00107765" w:rsidRPr="00BA5E79" w:rsidRDefault="00107765" w:rsidP="00BA5E79">
            <w:pPr>
              <w:ind w:left="254" w:hangingChars="100" w:hanging="254"/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５</w:t>
            </w:r>
            <w:r w:rsidR="00BA5E79">
              <w:rPr>
                <w:rFonts w:hAnsi="ＭＳ 明朝" w:hint="eastAsia"/>
              </w:rPr>
              <w:t xml:space="preserve">　</w:t>
            </w:r>
            <w:r w:rsidR="002B6860" w:rsidRPr="00BA5E79">
              <w:rPr>
                <w:rFonts w:hAnsi="ＭＳ 明朝" w:hint="eastAsia"/>
              </w:rPr>
              <w:t>事業の着手</w:t>
            </w:r>
            <w:r w:rsidRPr="00BA5E79">
              <w:rPr>
                <w:rFonts w:hAnsi="ＭＳ 明朝" w:hint="eastAsia"/>
              </w:rPr>
              <w:t>・完了</w:t>
            </w:r>
          </w:p>
          <w:p w14:paraId="6BF1544E" w14:textId="77777777" w:rsidR="002B6860" w:rsidRPr="00BA5E79" w:rsidRDefault="00107765" w:rsidP="00BA5E79">
            <w:pPr>
              <w:ind w:leftChars="-200" w:left="-509" w:firstLineChars="400" w:firstLine="1018"/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予定</w:t>
            </w:r>
            <w:r w:rsidR="002B6860" w:rsidRPr="00BA5E79">
              <w:rPr>
                <w:rFonts w:hAnsi="ＭＳ 明朝" w:hint="eastAsia"/>
              </w:rPr>
              <w:t>年月日</w:t>
            </w:r>
          </w:p>
        </w:tc>
        <w:tc>
          <w:tcPr>
            <w:tcW w:w="7088" w:type="dxa"/>
            <w:vAlign w:val="center"/>
          </w:tcPr>
          <w:p w14:paraId="243C3238" w14:textId="77777777" w:rsidR="002B6860" w:rsidRPr="00BA5E79" w:rsidRDefault="002B6860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 xml:space="preserve">　</w:t>
            </w:r>
            <w:r w:rsidR="00BA5E79">
              <w:rPr>
                <w:rFonts w:hAnsi="ＭＳ 明朝" w:hint="eastAsia"/>
              </w:rPr>
              <w:t xml:space="preserve">　　</w:t>
            </w:r>
            <w:r w:rsidRPr="00BA5E79">
              <w:rPr>
                <w:rFonts w:hAnsi="ＭＳ 明朝" w:hint="eastAsia"/>
              </w:rPr>
              <w:t xml:space="preserve">　年　　月　　日</w:t>
            </w:r>
            <w:r w:rsidR="00A43321" w:rsidRPr="00BA5E79">
              <w:rPr>
                <w:rFonts w:hAnsi="ＭＳ 明朝" w:hint="eastAsia"/>
              </w:rPr>
              <w:t>～</w:t>
            </w:r>
            <w:r w:rsidR="00107765" w:rsidRPr="00BA5E79">
              <w:rPr>
                <w:rFonts w:hAnsi="ＭＳ 明朝" w:hint="eastAsia"/>
              </w:rPr>
              <w:t xml:space="preserve">　　</w:t>
            </w:r>
            <w:r w:rsidR="00BA5E79">
              <w:rPr>
                <w:rFonts w:hAnsi="ＭＳ 明朝" w:hint="eastAsia"/>
              </w:rPr>
              <w:t xml:space="preserve">　　</w:t>
            </w:r>
            <w:r w:rsidR="00107765" w:rsidRPr="00BA5E79">
              <w:rPr>
                <w:rFonts w:hAnsi="ＭＳ 明朝" w:hint="eastAsia"/>
              </w:rPr>
              <w:t>年　　月　　日</w:t>
            </w:r>
          </w:p>
        </w:tc>
      </w:tr>
      <w:tr w:rsidR="002B6860" w:rsidRPr="00BA5E79" w14:paraId="6764A4EC" w14:textId="77777777">
        <w:trPr>
          <w:trHeight w:val="435"/>
        </w:trPr>
        <w:tc>
          <w:tcPr>
            <w:tcW w:w="2943" w:type="dxa"/>
            <w:vMerge w:val="restart"/>
            <w:vAlign w:val="center"/>
          </w:tcPr>
          <w:p w14:paraId="4652DC9D" w14:textId="77777777" w:rsidR="002B6860" w:rsidRPr="00BA5E79" w:rsidRDefault="002B6860" w:rsidP="002B6860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６　添付書類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73E65C02" w14:textId="77777777" w:rsidR="002B6860" w:rsidRPr="00BA5E79" w:rsidRDefault="002B6860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（１）</w:t>
            </w:r>
            <w:r w:rsidR="00BA5E79">
              <w:rPr>
                <w:rFonts w:hAnsi="ＭＳ 明朝" w:hint="eastAsia"/>
              </w:rPr>
              <w:t xml:space="preserve">　</w:t>
            </w:r>
            <w:r w:rsidRPr="00BA5E79">
              <w:rPr>
                <w:rFonts w:hAnsi="ＭＳ 明朝" w:hint="eastAsia"/>
              </w:rPr>
              <w:t>住民票</w:t>
            </w:r>
          </w:p>
        </w:tc>
      </w:tr>
      <w:tr w:rsidR="002B6860" w:rsidRPr="00BA5E79" w14:paraId="2F31221C" w14:textId="77777777">
        <w:trPr>
          <w:trHeight w:val="435"/>
        </w:trPr>
        <w:tc>
          <w:tcPr>
            <w:tcW w:w="2943" w:type="dxa"/>
            <w:vMerge/>
          </w:tcPr>
          <w:p w14:paraId="1B17D6AA" w14:textId="77777777" w:rsidR="002B6860" w:rsidRPr="00BA5E79" w:rsidRDefault="002B6860" w:rsidP="00621B9E">
            <w:pPr>
              <w:rPr>
                <w:rFonts w:hAnsi="ＭＳ 明朝" w:hint="eastAsia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9304EE" w14:textId="77777777" w:rsidR="002B6860" w:rsidRPr="00BA5E79" w:rsidRDefault="002B6860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（２）</w:t>
            </w:r>
            <w:r w:rsidR="00BA5E79">
              <w:rPr>
                <w:rFonts w:hAnsi="ＭＳ 明朝" w:hint="eastAsia"/>
              </w:rPr>
              <w:t xml:space="preserve">　</w:t>
            </w:r>
            <w:r w:rsidRPr="00BA5E79">
              <w:rPr>
                <w:rFonts w:hAnsi="ＭＳ 明朝" w:hint="eastAsia"/>
              </w:rPr>
              <w:t>市税納税証明書（直近２年分）</w:t>
            </w:r>
          </w:p>
        </w:tc>
      </w:tr>
      <w:tr w:rsidR="002B6860" w:rsidRPr="00BA5E79" w14:paraId="66327823" w14:textId="77777777">
        <w:trPr>
          <w:trHeight w:val="435"/>
        </w:trPr>
        <w:tc>
          <w:tcPr>
            <w:tcW w:w="2943" w:type="dxa"/>
            <w:vMerge/>
          </w:tcPr>
          <w:p w14:paraId="0AF66B8F" w14:textId="77777777" w:rsidR="002B6860" w:rsidRPr="00BA5E79" w:rsidRDefault="002B6860" w:rsidP="00621B9E">
            <w:pPr>
              <w:rPr>
                <w:rFonts w:hAnsi="ＭＳ 明朝" w:hint="eastAsia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90931" w14:textId="77777777" w:rsidR="002B6860" w:rsidRPr="00BA5E79" w:rsidRDefault="002B6860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（３）</w:t>
            </w:r>
            <w:r w:rsidR="00BA5E79">
              <w:rPr>
                <w:rFonts w:hAnsi="ＭＳ 明朝" w:hint="eastAsia"/>
              </w:rPr>
              <w:t xml:space="preserve">　</w:t>
            </w:r>
            <w:r w:rsidRPr="00BA5E79">
              <w:rPr>
                <w:rFonts w:hAnsi="ＭＳ 明朝" w:hint="eastAsia"/>
              </w:rPr>
              <w:t>履歴書（申請者略歴）</w:t>
            </w:r>
          </w:p>
        </w:tc>
      </w:tr>
      <w:tr w:rsidR="00BA61DC" w:rsidRPr="00BA5E79" w14:paraId="7CFBF0DB" w14:textId="77777777">
        <w:trPr>
          <w:trHeight w:val="435"/>
        </w:trPr>
        <w:tc>
          <w:tcPr>
            <w:tcW w:w="2943" w:type="dxa"/>
            <w:vMerge/>
          </w:tcPr>
          <w:p w14:paraId="3937C0AA" w14:textId="77777777" w:rsidR="00BA61DC" w:rsidRPr="00BA5E79" w:rsidRDefault="00BA61DC" w:rsidP="00621B9E">
            <w:pPr>
              <w:rPr>
                <w:rFonts w:hAnsi="ＭＳ 明朝" w:hint="eastAsia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E70D74" w14:textId="77777777" w:rsidR="00BA61DC" w:rsidRPr="00BA5E79" w:rsidRDefault="00BA61DC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（４）</w:t>
            </w:r>
            <w:r w:rsidR="00BA5E79">
              <w:rPr>
                <w:rFonts w:hAnsi="ＭＳ 明朝" w:hint="eastAsia"/>
              </w:rPr>
              <w:t xml:space="preserve">　特許、認証、</w:t>
            </w:r>
            <w:r w:rsidRPr="00BA5E79">
              <w:rPr>
                <w:rFonts w:hAnsi="ＭＳ 明朝" w:hint="eastAsia"/>
              </w:rPr>
              <w:t>資格等の写し</w:t>
            </w:r>
          </w:p>
        </w:tc>
      </w:tr>
      <w:tr w:rsidR="002B6860" w:rsidRPr="00BA5E79" w14:paraId="17FBC139" w14:textId="77777777">
        <w:trPr>
          <w:trHeight w:val="435"/>
        </w:trPr>
        <w:tc>
          <w:tcPr>
            <w:tcW w:w="2943" w:type="dxa"/>
            <w:vMerge/>
          </w:tcPr>
          <w:p w14:paraId="6853F9F7" w14:textId="77777777" w:rsidR="002B6860" w:rsidRPr="00BA5E79" w:rsidRDefault="002B6860" w:rsidP="00621B9E">
            <w:pPr>
              <w:rPr>
                <w:rFonts w:hAnsi="ＭＳ 明朝" w:hint="eastAsia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A97509" w14:textId="77777777" w:rsidR="002B6860" w:rsidRPr="00BA5E79" w:rsidRDefault="00BA61DC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（５</w:t>
            </w:r>
            <w:r w:rsidR="002B6860" w:rsidRPr="00BA5E79">
              <w:rPr>
                <w:rFonts w:hAnsi="ＭＳ 明朝" w:hint="eastAsia"/>
              </w:rPr>
              <w:t>）</w:t>
            </w:r>
            <w:r w:rsidR="00BA5E79">
              <w:rPr>
                <w:rFonts w:hAnsi="ＭＳ 明朝" w:hint="eastAsia"/>
              </w:rPr>
              <w:t xml:space="preserve">　申請者の専門的知識、</w:t>
            </w:r>
            <w:r w:rsidRPr="00BA5E79">
              <w:rPr>
                <w:rFonts w:hAnsi="ＭＳ 明朝" w:hint="eastAsia"/>
              </w:rPr>
              <w:t>類似業務経験等を証する書類</w:t>
            </w:r>
          </w:p>
        </w:tc>
      </w:tr>
      <w:tr w:rsidR="00BA61DC" w:rsidRPr="00BA5E79" w14:paraId="53994769" w14:textId="77777777">
        <w:trPr>
          <w:trHeight w:val="435"/>
        </w:trPr>
        <w:tc>
          <w:tcPr>
            <w:tcW w:w="2943" w:type="dxa"/>
            <w:vMerge/>
          </w:tcPr>
          <w:p w14:paraId="3030715D" w14:textId="77777777" w:rsidR="00BA61DC" w:rsidRPr="00BA5E79" w:rsidRDefault="00BA61DC" w:rsidP="00621B9E">
            <w:pPr>
              <w:rPr>
                <w:rFonts w:hAnsi="ＭＳ 明朝" w:hint="eastAsia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14:paraId="4D79C577" w14:textId="77777777" w:rsidR="00BA61DC" w:rsidRPr="00BA5E79" w:rsidRDefault="00872E20" w:rsidP="00621B9E">
            <w:pPr>
              <w:rPr>
                <w:rFonts w:hAnsi="ＭＳ 明朝" w:hint="eastAsia"/>
              </w:rPr>
            </w:pPr>
            <w:r w:rsidRPr="00BA5E79">
              <w:rPr>
                <w:rFonts w:hAnsi="ＭＳ 明朝" w:hint="eastAsia"/>
              </w:rPr>
              <w:t>（６</w:t>
            </w:r>
            <w:r w:rsidR="00BA61DC" w:rsidRPr="00BA5E79">
              <w:rPr>
                <w:rFonts w:hAnsi="ＭＳ 明朝" w:hint="eastAsia"/>
              </w:rPr>
              <w:t>）</w:t>
            </w:r>
            <w:r w:rsidR="00BA5E79">
              <w:rPr>
                <w:rFonts w:hAnsi="ＭＳ 明朝" w:hint="eastAsia"/>
              </w:rPr>
              <w:t xml:space="preserve">　</w:t>
            </w:r>
            <w:r w:rsidR="00BA61DC" w:rsidRPr="00BA5E79">
              <w:rPr>
                <w:rFonts w:hAnsi="ＭＳ 明朝" w:hint="eastAsia"/>
              </w:rPr>
              <w:t>その他市長が必要と認める書類</w:t>
            </w:r>
          </w:p>
        </w:tc>
      </w:tr>
    </w:tbl>
    <w:p w14:paraId="3A55778A" w14:textId="77777777" w:rsidR="007A4598" w:rsidRPr="00BA5E79" w:rsidRDefault="007A4598" w:rsidP="00E54086">
      <w:pPr>
        <w:rPr>
          <w:rFonts w:hAnsi="ＭＳ 明朝" w:hint="eastAsia"/>
        </w:rPr>
      </w:pPr>
    </w:p>
    <w:sectPr w:rsidR="007A4598" w:rsidRPr="00BA5E79" w:rsidSect="00A819B5">
      <w:pgSz w:w="11907" w:h="16840" w:code="9"/>
      <w:pgMar w:top="1304" w:right="1247" w:bottom="1134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7C21" w14:textId="77777777" w:rsidR="001A49FF" w:rsidRDefault="001A49FF">
      <w:r>
        <w:separator/>
      </w:r>
    </w:p>
  </w:endnote>
  <w:endnote w:type="continuationSeparator" w:id="0">
    <w:p w14:paraId="37B56919" w14:textId="77777777" w:rsidR="001A49FF" w:rsidRDefault="001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86B1" w14:textId="77777777" w:rsidR="001A49FF" w:rsidRDefault="001A49FF">
      <w:r>
        <w:separator/>
      </w:r>
    </w:p>
  </w:footnote>
  <w:footnote w:type="continuationSeparator" w:id="0">
    <w:p w14:paraId="7AECA3B6" w14:textId="77777777" w:rsidR="001A49FF" w:rsidRDefault="001A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70"/>
    <w:rsid w:val="00006C48"/>
    <w:rsid w:val="0001053E"/>
    <w:rsid w:val="000210DD"/>
    <w:rsid w:val="0004391C"/>
    <w:rsid w:val="00072D2F"/>
    <w:rsid w:val="00095475"/>
    <w:rsid w:val="00095FB8"/>
    <w:rsid w:val="000A14DC"/>
    <w:rsid w:val="000B0560"/>
    <w:rsid w:val="000F365E"/>
    <w:rsid w:val="00107765"/>
    <w:rsid w:val="00120792"/>
    <w:rsid w:val="00127CE7"/>
    <w:rsid w:val="00143027"/>
    <w:rsid w:val="00193BE7"/>
    <w:rsid w:val="001A49FF"/>
    <w:rsid w:val="001C59E1"/>
    <w:rsid w:val="001E2A02"/>
    <w:rsid w:val="001F6A58"/>
    <w:rsid w:val="00214AC1"/>
    <w:rsid w:val="00225A18"/>
    <w:rsid w:val="00231DD1"/>
    <w:rsid w:val="002B6860"/>
    <w:rsid w:val="002F7561"/>
    <w:rsid w:val="003C06C9"/>
    <w:rsid w:val="003C21BF"/>
    <w:rsid w:val="0041634B"/>
    <w:rsid w:val="00431772"/>
    <w:rsid w:val="004C0526"/>
    <w:rsid w:val="004C10BD"/>
    <w:rsid w:val="005079E0"/>
    <w:rsid w:val="005444BE"/>
    <w:rsid w:val="00546E2A"/>
    <w:rsid w:val="0058290E"/>
    <w:rsid w:val="005A5841"/>
    <w:rsid w:val="005A6DE2"/>
    <w:rsid w:val="005F0113"/>
    <w:rsid w:val="00621B9E"/>
    <w:rsid w:val="00624FFB"/>
    <w:rsid w:val="00635EF2"/>
    <w:rsid w:val="00672D49"/>
    <w:rsid w:val="006B120D"/>
    <w:rsid w:val="006C217E"/>
    <w:rsid w:val="006C2C15"/>
    <w:rsid w:val="00725ECA"/>
    <w:rsid w:val="0073346A"/>
    <w:rsid w:val="007A315B"/>
    <w:rsid w:val="007A4598"/>
    <w:rsid w:val="007C3BD6"/>
    <w:rsid w:val="007F6492"/>
    <w:rsid w:val="00831BEE"/>
    <w:rsid w:val="0085243B"/>
    <w:rsid w:val="00872E20"/>
    <w:rsid w:val="008B0388"/>
    <w:rsid w:val="008B521B"/>
    <w:rsid w:val="00941526"/>
    <w:rsid w:val="00963829"/>
    <w:rsid w:val="009B7FA8"/>
    <w:rsid w:val="009C010B"/>
    <w:rsid w:val="009C148A"/>
    <w:rsid w:val="009E3670"/>
    <w:rsid w:val="00A43321"/>
    <w:rsid w:val="00A47E6B"/>
    <w:rsid w:val="00A61798"/>
    <w:rsid w:val="00A811D1"/>
    <w:rsid w:val="00A819B5"/>
    <w:rsid w:val="00AA1C84"/>
    <w:rsid w:val="00AE2E64"/>
    <w:rsid w:val="00AE2FBF"/>
    <w:rsid w:val="00AE36D7"/>
    <w:rsid w:val="00B55307"/>
    <w:rsid w:val="00BA5E79"/>
    <w:rsid w:val="00BA61DC"/>
    <w:rsid w:val="00BC7845"/>
    <w:rsid w:val="00BD1D82"/>
    <w:rsid w:val="00C04613"/>
    <w:rsid w:val="00C2294E"/>
    <w:rsid w:val="00C421AB"/>
    <w:rsid w:val="00C65B9B"/>
    <w:rsid w:val="00CC671B"/>
    <w:rsid w:val="00CC68AC"/>
    <w:rsid w:val="00CE2EA3"/>
    <w:rsid w:val="00CF79D0"/>
    <w:rsid w:val="00D04719"/>
    <w:rsid w:val="00D06C3D"/>
    <w:rsid w:val="00D2647A"/>
    <w:rsid w:val="00D456DC"/>
    <w:rsid w:val="00D52AF2"/>
    <w:rsid w:val="00D6791E"/>
    <w:rsid w:val="00E54086"/>
    <w:rsid w:val="00E67FD3"/>
    <w:rsid w:val="00E82543"/>
    <w:rsid w:val="00E946DD"/>
    <w:rsid w:val="00EA0E36"/>
    <w:rsid w:val="00EE2A00"/>
    <w:rsid w:val="00F04F8A"/>
    <w:rsid w:val="00F10F2C"/>
    <w:rsid w:val="00F163AA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A73DE"/>
  <w15:chartTrackingRefBased/>
  <w15:docId w15:val="{5D0AA822-30F9-4559-B479-801F00B9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  <w:style w:type="paragraph" w:styleId="aff3">
    <w:name w:val="Note Heading"/>
    <w:basedOn w:val="a"/>
    <w:next w:val="a"/>
    <w:link w:val="aff4"/>
    <w:uiPriority w:val="99"/>
    <w:unhideWhenUsed/>
    <w:rsid w:val="000210DD"/>
    <w:pPr>
      <w:jc w:val="center"/>
    </w:pPr>
  </w:style>
  <w:style w:type="character" w:customStyle="1" w:styleId="aff4">
    <w:name w:val="記 (文字)"/>
    <w:link w:val="aff3"/>
    <w:uiPriority w:val="99"/>
    <w:rsid w:val="000210DD"/>
    <w:rPr>
      <w:rFonts w:ascii="ＭＳ 明朝"/>
      <w:kern w:val="2"/>
      <w:sz w:val="26"/>
      <w:szCs w:val="24"/>
    </w:rPr>
  </w:style>
  <w:style w:type="paragraph" w:styleId="aff5">
    <w:name w:val="Closing"/>
    <w:basedOn w:val="a"/>
    <w:link w:val="aff6"/>
    <w:uiPriority w:val="99"/>
    <w:unhideWhenUsed/>
    <w:rsid w:val="000210DD"/>
    <w:pPr>
      <w:jc w:val="right"/>
    </w:pPr>
  </w:style>
  <w:style w:type="character" w:customStyle="1" w:styleId="aff6">
    <w:name w:val="結語 (文字)"/>
    <w:link w:val="aff5"/>
    <w:uiPriority w:val="99"/>
    <w:rsid w:val="000210DD"/>
    <w:rPr>
      <w:rFonts w:ascii="ＭＳ 明朝"/>
      <w:kern w:val="2"/>
      <w:sz w:val="26"/>
      <w:szCs w:val="24"/>
    </w:rPr>
  </w:style>
  <w:style w:type="table" w:styleId="aff7">
    <w:name w:val="Table Grid"/>
    <w:basedOn w:val="a1"/>
    <w:uiPriority w:val="59"/>
    <w:rsid w:val="0062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y%20Documents\Word\&#12467;&#12540;&#12509;&#12524;&#12540;&#12488;&#12452;&#12531;&#12497;&#12463;&#12488;&#12527;&#12540;&#12489;\&#20363;&#35215;&#38598;\template\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Au</dc:creator>
  <cp:keywords/>
  <dc:description/>
  <cp:lastModifiedBy>浅見 純人</cp:lastModifiedBy>
  <cp:revision>2</cp:revision>
  <cp:lastPrinted>2012-03-13T11:57:00Z</cp:lastPrinted>
  <dcterms:created xsi:type="dcterms:W3CDTF">2020-05-19T06:48:00Z</dcterms:created>
  <dcterms:modified xsi:type="dcterms:W3CDTF">2020-05-19T06:48:00Z</dcterms:modified>
</cp:coreProperties>
</file>